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2101"/>
        <w:gridCol w:w="20"/>
        <w:gridCol w:w="1386"/>
        <w:gridCol w:w="16"/>
        <w:gridCol w:w="44"/>
        <w:gridCol w:w="1326"/>
        <w:gridCol w:w="16"/>
        <w:gridCol w:w="154"/>
        <w:gridCol w:w="1227"/>
        <w:gridCol w:w="72"/>
        <w:gridCol w:w="1435"/>
        <w:gridCol w:w="14"/>
        <w:gridCol w:w="6"/>
        <w:gridCol w:w="8"/>
        <w:gridCol w:w="1287"/>
        <w:gridCol w:w="1305"/>
        <w:gridCol w:w="12"/>
        <w:gridCol w:w="108"/>
        <w:gridCol w:w="1128"/>
        <w:gridCol w:w="8"/>
        <w:gridCol w:w="67"/>
        <w:gridCol w:w="1665"/>
      </w:tblGrid>
      <w:tr w:rsidR="00C55D55" w:rsidRPr="00D32D0E">
        <w:trPr>
          <w:trHeight w:val="245"/>
        </w:trPr>
        <w:tc>
          <w:tcPr>
            <w:tcW w:w="14220" w:type="dxa"/>
            <w:gridSpan w:val="23"/>
            <w:tcBorders>
              <w:bottom w:val="single" w:sz="4" w:space="0" w:color="auto"/>
            </w:tcBorders>
            <w:shd w:val="clear" w:color="auto" w:fill="95B3D7"/>
          </w:tcPr>
          <w:p w:rsidR="00C55D55" w:rsidRPr="00D32D0E" w:rsidRDefault="00C55D55" w:rsidP="00EC4AD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D32D0E">
              <w:rPr>
                <w:b/>
                <w:bCs/>
                <w:sz w:val="36"/>
                <w:szCs w:val="36"/>
              </w:rPr>
              <w:t>ПЛАН НАБАВКИ ЗА 201</w:t>
            </w:r>
            <w:r>
              <w:rPr>
                <w:b/>
                <w:bCs/>
                <w:sz w:val="36"/>
                <w:szCs w:val="36"/>
                <w:lang w:val="sr-Cyrl-CS"/>
              </w:rPr>
              <w:t>7</w:t>
            </w:r>
            <w:r w:rsidRPr="00D32D0E">
              <w:rPr>
                <w:b/>
                <w:bCs/>
                <w:sz w:val="36"/>
                <w:szCs w:val="36"/>
              </w:rPr>
              <w:t>. ГОДИНУ</w:t>
            </w:r>
          </w:p>
        </w:tc>
      </w:tr>
      <w:tr w:rsidR="00C55D55" w:rsidRPr="00D32D0E">
        <w:trPr>
          <w:trHeight w:val="795"/>
        </w:trPr>
        <w:tc>
          <w:tcPr>
            <w:tcW w:w="142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D55" w:rsidRPr="00D32D0E" w:rsidRDefault="00C55D55" w:rsidP="00EC4AD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C55D55" w:rsidRPr="00D32D0E" w:rsidRDefault="00C55D55" w:rsidP="00EC4AD5">
            <w:pPr>
              <w:spacing w:after="0" w:line="240" w:lineRule="auto"/>
              <w:jc w:val="center"/>
            </w:pPr>
          </w:p>
        </w:tc>
      </w:tr>
      <w:tr w:rsidR="00C55D55" w:rsidRPr="00D32D0E">
        <w:trPr>
          <w:trHeight w:val="851"/>
        </w:trPr>
        <w:tc>
          <w:tcPr>
            <w:tcW w:w="14220" w:type="dxa"/>
            <w:gridSpan w:val="23"/>
            <w:tcBorders>
              <w:top w:val="single" w:sz="4" w:space="0" w:color="auto"/>
            </w:tcBorders>
            <w:shd w:val="clear" w:color="auto" w:fill="95B3D7"/>
            <w:vAlign w:val="center"/>
          </w:tcPr>
          <w:p w:rsidR="00C55D55" w:rsidRPr="00D32D0E" w:rsidRDefault="00C55D55" w:rsidP="00EC4AD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D32D0E">
              <w:rPr>
                <w:b/>
                <w:bCs/>
                <w:sz w:val="32"/>
                <w:szCs w:val="32"/>
              </w:rPr>
              <w:t>ЈАВНЕ НАБАВКЕ</w:t>
            </w:r>
          </w:p>
        </w:tc>
      </w:tr>
      <w:tr w:rsidR="00C55D55" w:rsidRPr="00D32D0E">
        <w:trPr>
          <w:trHeight w:val="584"/>
        </w:trPr>
        <w:tc>
          <w:tcPr>
            <w:tcW w:w="815" w:type="dxa"/>
            <w:vMerge w:val="restart"/>
            <w:vAlign w:val="center"/>
          </w:tcPr>
          <w:p w:rsidR="00C55D55" w:rsidRPr="00D32D0E" w:rsidRDefault="00C55D55" w:rsidP="00EC4AD5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Редни</w:t>
            </w:r>
          </w:p>
          <w:p w:rsidR="00C55D55" w:rsidRPr="00D32D0E" w:rsidRDefault="00C55D55" w:rsidP="00EC4AD5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број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C55D55" w:rsidRPr="00D32D0E" w:rsidRDefault="00C55D55" w:rsidP="00EC4AD5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Предмет набавке/</w:t>
            </w:r>
          </w:p>
          <w:p w:rsidR="00C55D55" w:rsidRPr="00D32D0E" w:rsidRDefault="00C55D55" w:rsidP="00EC4AD5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ОРН</w:t>
            </w:r>
          </w:p>
        </w:tc>
        <w:tc>
          <w:tcPr>
            <w:tcW w:w="1445" w:type="dxa"/>
            <w:gridSpan w:val="3"/>
            <w:vMerge w:val="restart"/>
            <w:vAlign w:val="center"/>
          </w:tcPr>
          <w:p w:rsidR="00C55D55" w:rsidRPr="00D32D0E" w:rsidRDefault="00C55D55" w:rsidP="00EC4AD5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Процењена вредност</w:t>
            </w:r>
          </w:p>
          <w:p w:rsidR="00C55D55" w:rsidRPr="00D32D0E" w:rsidRDefault="00C55D55" w:rsidP="00EC4AD5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(укупно, по годинама</w:t>
            </w:r>
            <w:r>
              <w:rPr>
                <w:b/>
                <w:bCs/>
                <w:lang w:val="sr-Cyrl-CS"/>
              </w:rPr>
              <w:t xml:space="preserve"> у дин.</w:t>
            </w:r>
            <w:r w:rsidRPr="00D32D0E">
              <w:rPr>
                <w:b/>
                <w:bCs/>
              </w:rPr>
              <w:t>)</w:t>
            </w:r>
          </w:p>
        </w:tc>
        <w:tc>
          <w:tcPr>
            <w:tcW w:w="2788" w:type="dxa"/>
            <w:gridSpan w:val="5"/>
            <w:tcBorders>
              <w:bottom w:val="single" w:sz="4" w:space="0" w:color="auto"/>
            </w:tcBorders>
            <w:vAlign w:val="center"/>
          </w:tcPr>
          <w:p w:rsidR="00C55D55" w:rsidRPr="00D32D0E" w:rsidRDefault="00C55D55" w:rsidP="00EC4AD5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Планирана средства у буџету/фин. плану</w:t>
            </w:r>
          </w:p>
          <w:p w:rsidR="00C55D55" w:rsidRPr="00D32D0E" w:rsidRDefault="00C55D55" w:rsidP="00EC4AD5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(без ПДВ-а)</w:t>
            </w:r>
          </w:p>
        </w:tc>
        <w:tc>
          <w:tcPr>
            <w:tcW w:w="1456" w:type="dxa"/>
            <w:gridSpan w:val="3"/>
            <w:vMerge w:val="restart"/>
            <w:vAlign w:val="center"/>
          </w:tcPr>
          <w:p w:rsidR="00C55D55" w:rsidRPr="00D32D0E" w:rsidRDefault="00C55D55" w:rsidP="00EC4AD5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Врста</w:t>
            </w:r>
          </w:p>
          <w:p w:rsidR="00C55D55" w:rsidRPr="00D32D0E" w:rsidRDefault="00C55D55" w:rsidP="00EC4AD5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поступка</w:t>
            </w:r>
          </w:p>
        </w:tc>
        <w:tc>
          <w:tcPr>
            <w:tcW w:w="3856" w:type="dxa"/>
            <w:gridSpan w:val="7"/>
            <w:tcBorders>
              <w:bottom w:val="single" w:sz="4" w:space="0" w:color="auto"/>
            </w:tcBorders>
            <w:vAlign w:val="center"/>
          </w:tcPr>
          <w:p w:rsidR="00C55D55" w:rsidRPr="00D32D0E" w:rsidRDefault="00C55D55" w:rsidP="00EC4AD5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Оквирни датум</w:t>
            </w:r>
          </w:p>
        </w:tc>
        <w:tc>
          <w:tcPr>
            <w:tcW w:w="1734" w:type="dxa"/>
            <w:gridSpan w:val="2"/>
            <w:vMerge w:val="restart"/>
            <w:vAlign w:val="center"/>
          </w:tcPr>
          <w:p w:rsidR="00C55D55" w:rsidRPr="00D32D0E" w:rsidRDefault="00C55D55" w:rsidP="00EC4AD5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Напомена</w:t>
            </w:r>
          </w:p>
          <w:p w:rsidR="00C55D55" w:rsidRPr="00D32D0E" w:rsidRDefault="00C55D55" w:rsidP="00EC4A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2D0E">
              <w:rPr>
                <w:sz w:val="18"/>
                <w:szCs w:val="18"/>
              </w:rPr>
              <w:t>(централизација, претходно обавештење, основ из ЗЈН...)</w:t>
            </w:r>
          </w:p>
        </w:tc>
      </w:tr>
      <w:tr w:rsidR="00C55D55" w:rsidRPr="00D32D0E">
        <w:trPr>
          <w:trHeight w:val="489"/>
        </w:trPr>
        <w:tc>
          <w:tcPr>
            <w:tcW w:w="815" w:type="dxa"/>
            <w:vMerge/>
            <w:vAlign w:val="center"/>
          </w:tcPr>
          <w:p w:rsidR="00C55D55" w:rsidRPr="00D32D0E" w:rsidRDefault="00C55D55" w:rsidP="00EC4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55D55" w:rsidRPr="00D32D0E" w:rsidRDefault="00C55D55" w:rsidP="00EC4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45" w:type="dxa"/>
            <w:gridSpan w:val="3"/>
            <w:vMerge/>
            <w:vAlign w:val="center"/>
          </w:tcPr>
          <w:p w:rsidR="00C55D55" w:rsidRPr="00D32D0E" w:rsidRDefault="00C55D55" w:rsidP="00EC4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</w:tcBorders>
            <w:vAlign w:val="center"/>
          </w:tcPr>
          <w:p w:rsidR="00C55D55" w:rsidRPr="00D32D0E" w:rsidRDefault="00C55D55" w:rsidP="00EC4AD5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Износ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vAlign w:val="center"/>
          </w:tcPr>
          <w:p w:rsidR="00C55D55" w:rsidRPr="00D32D0E" w:rsidRDefault="00C55D55" w:rsidP="00EC4AD5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Конто</w:t>
            </w:r>
          </w:p>
        </w:tc>
        <w:tc>
          <w:tcPr>
            <w:tcW w:w="1456" w:type="dxa"/>
            <w:gridSpan w:val="3"/>
            <w:vMerge/>
            <w:vAlign w:val="center"/>
          </w:tcPr>
          <w:p w:rsidR="00C55D55" w:rsidRPr="00D32D0E" w:rsidRDefault="00C55D55" w:rsidP="00EC4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vAlign w:val="center"/>
          </w:tcPr>
          <w:p w:rsidR="00C55D55" w:rsidRPr="00D32D0E" w:rsidRDefault="00C55D55" w:rsidP="00EC4AD5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Покретања</w:t>
            </w:r>
          </w:p>
          <w:p w:rsidR="00C55D55" w:rsidRPr="00D32D0E" w:rsidRDefault="00C55D55" w:rsidP="00EC4AD5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поступка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  <w:vAlign w:val="center"/>
          </w:tcPr>
          <w:p w:rsidR="00C55D55" w:rsidRPr="00D32D0E" w:rsidRDefault="00C55D55" w:rsidP="00EC4AD5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Закључења</w:t>
            </w:r>
          </w:p>
          <w:p w:rsidR="00C55D55" w:rsidRPr="00D32D0E" w:rsidRDefault="00C55D55" w:rsidP="00EC4AD5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уговора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</w:tcBorders>
            <w:vAlign w:val="center"/>
          </w:tcPr>
          <w:p w:rsidR="00C55D55" w:rsidRPr="00D32D0E" w:rsidRDefault="00C55D55" w:rsidP="00EC4AD5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Извршења</w:t>
            </w:r>
          </w:p>
          <w:p w:rsidR="00C55D55" w:rsidRPr="00D32D0E" w:rsidRDefault="00C55D55" w:rsidP="00EC4AD5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Уговора</w:t>
            </w:r>
          </w:p>
        </w:tc>
        <w:tc>
          <w:tcPr>
            <w:tcW w:w="1734" w:type="dxa"/>
            <w:gridSpan w:val="2"/>
            <w:vMerge/>
            <w:vAlign w:val="center"/>
          </w:tcPr>
          <w:p w:rsidR="00C55D55" w:rsidRPr="00D32D0E" w:rsidRDefault="00C55D55" w:rsidP="00EC4AD5">
            <w:pPr>
              <w:spacing w:after="0" w:line="240" w:lineRule="auto"/>
              <w:jc w:val="center"/>
            </w:pPr>
          </w:p>
        </w:tc>
      </w:tr>
      <w:tr w:rsidR="00C55D55" w:rsidRPr="00D32D0E">
        <w:tc>
          <w:tcPr>
            <w:tcW w:w="815" w:type="dxa"/>
            <w:shd w:val="clear" w:color="auto" w:fill="95B3D7"/>
            <w:vAlign w:val="center"/>
          </w:tcPr>
          <w:p w:rsidR="00C55D55" w:rsidRPr="00D32D0E" w:rsidRDefault="00C55D55" w:rsidP="00EC4AD5">
            <w:pPr>
              <w:spacing w:after="0" w:line="240" w:lineRule="auto"/>
              <w:jc w:val="center"/>
            </w:pPr>
          </w:p>
        </w:tc>
        <w:tc>
          <w:tcPr>
            <w:tcW w:w="2126" w:type="dxa"/>
            <w:gridSpan w:val="2"/>
            <w:shd w:val="clear" w:color="auto" w:fill="95B3D7"/>
          </w:tcPr>
          <w:p w:rsidR="00C55D55" w:rsidRPr="00D32D0E" w:rsidRDefault="00C55D55" w:rsidP="00EC4AD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gridSpan w:val="3"/>
            <w:shd w:val="clear" w:color="auto" w:fill="95B3D7"/>
          </w:tcPr>
          <w:p w:rsidR="00C55D55" w:rsidRPr="00D32D0E" w:rsidRDefault="00C55D55" w:rsidP="00EC4AD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82" w:type="dxa"/>
            <w:gridSpan w:val="3"/>
            <w:shd w:val="clear" w:color="auto" w:fill="95B3D7"/>
          </w:tcPr>
          <w:p w:rsidR="00C55D55" w:rsidRPr="00D32D0E" w:rsidRDefault="00C55D55" w:rsidP="00EC4AD5">
            <w:pPr>
              <w:spacing w:after="0" w:line="240" w:lineRule="auto"/>
            </w:pPr>
          </w:p>
        </w:tc>
        <w:tc>
          <w:tcPr>
            <w:tcW w:w="1306" w:type="dxa"/>
            <w:gridSpan w:val="2"/>
            <w:shd w:val="clear" w:color="auto" w:fill="95B3D7"/>
          </w:tcPr>
          <w:p w:rsidR="00C55D55" w:rsidRPr="00D32D0E" w:rsidRDefault="00C55D55" w:rsidP="00EC4AD5">
            <w:pPr>
              <w:spacing w:after="0" w:line="240" w:lineRule="auto"/>
            </w:pPr>
          </w:p>
        </w:tc>
        <w:tc>
          <w:tcPr>
            <w:tcW w:w="1456" w:type="dxa"/>
            <w:gridSpan w:val="3"/>
            <w:shd w:val="clear" w:color="auto" w:fill="95B3D7"/>
          </w:tcPr>
          <w:p w:rsidR="00C55D55" w:rsidRPr="00D32D0E" w:rsidRDefault="00C55D55" w:rsidP="00EC4AD5">
            <w:pPr>
              <w:spacing w:after="0" w:line="240" w:lineRule="auto"/>
            </w:pPr>
          </w:p>
        </w:tc>
        <w:tc>
          <w:tcPr>
            <w:tcW w:w="1295" w:type="dxa"/>
            <w:gridSpan w:val="2"/>
            <w:shd w:val="clear" w:color="auto" w:fill="95B3D7"/>
          </w:tcPr>
          <w:p w:rsidR="00C55D55" w:rsidRPr="00D32D0E" w:rsidRDefault="00C55D55" w:rsidP="00EC4AD5">
            <w:pPr>
              <w:spacing w:after="0" w:line="240" w:lineRule="auto"/>
            </w:pPr>
          </w:p>
        </w:tc>
        <w:tc>
          <w:tcPr>
            <w:tcW w:w="1317" w:type="dxa"/>
            <w:gridSpan w:val="2"/>
            <w:shd w:val="clear" w:color="auto" w:fill="95B3D7"/>
          </w:tcPr>
          <w:p w:rsidR="00C55D55" w:rsidRPr="00D32D0E" w:rsidRDefault="00C55D55" w:rsidP="00EC4AD5">
            <w:pPr>
              <w:spacing w:after="0" w:line="240" w:lineRule="auto"/>
            </w:pPr>
          </w:p>
        </w:tc>
        <w:tc>
          <w:tcPr>
            <w:tcW w:w="1244" w:type="dxa"/>
            <w:gridSpan w:val="3"/>
            <w:shd w:val="clear" w:color="auto" w:fill="95B3D7"/>
          </w:tcPr>
          <w:p w:rsidR="00C55D55" w:rsidRPr="00D32D0E" w:rsidRDefault="00C55D55" w:rsidP="00EC4AD5">
            <w:pPr>
              <w:spacing w:after="0" w:line="240" w:lineRule="auto"/>
            </w:pPr>
          </w:p>
        </w:tc>
        <w:tc>
          <w:tcPr>
            <w:tcW w:w="1734" w:type="dxa"/>
            <w:gridSpan w:val="2"/>
            <w:shd w:val="clear" w:color="auto" w:fill="95B3D7"/>
          </w:tcPr>
          <w:p w:rsidR="00C55D55" w:rsidRPr="00D32D0E" w:rsidRDefault="00C55D55" w:rsidP="00EC4AD5">
            <w:pPr>
              <w:spacing w:after="0" w:line="240" w:lineRule="auto"/>
            </w:pPr>
          </w:p>
        </w:tc>
      </w:tr>
      <w:tr w:rsidR="00C55D55" w:rsidRPr="00D32D0E">
        <w:tc>
          <w:tcPr>
            <w:tcW w:w="815" w:type="dxa"/>
            <w:shd w:val="clear" w:color="auto" w:fill="3366FF"/>
          </w:tcPr>
          <w:p w:rsidR="00C55D55" w:rsidRPr="00D32D0E" w:rsidRDefault="00C55D55" w:rsidP="00EC4AD5">
            <w:pPr>
              <w:spacing w:after="0" w:line="240" w:lineRule="auto"/>
            </w:pPr>
          </w:p>
        </w:tc>
        <w:tc>
          <w:tcPr>
            <w:tcW w:w="2126" w:type="dxa"/>
            <w:gridSpan w:val="2"/>
            <w:shd w:val="clear" w:color="auto" w:fill="3366FF"/>
          </w:tcPr>
          <w:p w:rsidR="00C55D55" w:rsidRPr="00D32D0E" w:rsidRDefault="00C55D55" w:rsidP="00EC4AD5">
            <w:pPr>
              <w:spacing w:after="0" w:line="240" w:lineRule="auto"/>
              <w:rPr>
                <w:b/>
                <w:bCs/>
              </w:rPr>
            </w:pPr>
            <w:r w:rsidRPr="00D32D0E">
              <w:rPr>
                <w:b/>
                <w:bCs/>
              </w:rPr>
              <w:t>Добра</w:t>
            </w:r>
          </w:p>
        </w:tc>
        <w:tc>
          <w:tcPr>
            <w:tcW w:w="1445" w:type="dxa"/>
            <w:gridSpan w:val="3"/>
            <w:shd w:val="clear" w:color="auto" w:fill="3366FF"/>
          </w:tcPr>
          <w:p w:rsidR="00C55D55" w:rsidRPr="00D32D0E" w:rsidRDefault="00C55D55" w:rsidP="00EC4AD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6.749.134</w:t>
            </w:r>
          </w:p>
        </w:tc>
        <w:tc>
          <w:tcPr>
            <w:tcW w:w="1482" w:type="dxa"/>
            <w:gridSpan w:val="3"/>
            <w:shd w:val="clear" w:color="auto" w:fill="3366FF"/>
          </w:tcPr>
          <w:p w:rsidR="00C55D55" w:rsidRPr="00D32D0E" w:rsidRDefault="00C55D55" w:rsidP="00EC4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06" w:type="dxa"/>
            <w:gridSpan w:val="2"/>
            <w:shd w:val="clear" w:color="auto" w:fill="3366FF"/>
          </w:tcPr>
          <w:p w:rsidR="00C55D55" w:rsidRPr="00D32D0E" w:rsidRDefault="00C55D55" w:rsidP="00EC4AD5">
            <w:pPr>
              <w:spacing w:after="0" w:line="240" w:lineRule="auto"/>
            </w:pPr>
          </w:p>
        </w:tc>
        <w:tc>
          <w:tcPr>
            <w:tcW w:w="1456" w:type="dxa"/>
            <w:gridSpan w:val="3"/>
            <w:shd w:val="clear" w:color="auto" w:fill="3366FF"/>
          </w:tcPr>
          <w:p w:rsidR="00C55D55" w:rsidRPr="00D32D0E" w:rsidRDefault="00C55D55" w:rsidP="00EC4AD5">
            <w:pPr>
              <w:spacing w:after="0" w:line="240" w:lineRule="auto"/>
            </w:pPr>
          </w:p>
        </w:tc>
        <w:tc>
          <w:tcPr>
            <w:tcW w:w="1295" w:type="dxa"/>
            <w:gridSpan w:val="2"/>
            <w:shd w:val="clear" w:color="auto" w:fill="3366FF"/>
          </w:tcPr>
          <w:p w:rsidR="00C55D55" w:rsidRPr="00D32D0E" w:rsidRDefault="00C55D55" w:rsidP="00EC4AD5">
            <w:pPr>
              <w:spacing w:after="0" w:line="240" w:lineRule="auto"/>
            </w:pPr>
          </w:p>
        </w:tc>
        <w:tc>
          <w:tcPr>
            <w:tcW w:w="1317" w:type="dxa"/>
            <w:gridSpan w:val="2"/>
            <w:shd w:val="clear" w:color="auto" w:fill="3366FF"/>
          </w:tcPr>
          <w:p w:rsidR="00C55D55" w:rsidRPr="00D32D0E" w:rsidRDefault="00C55D55" w:rsidP="00EC4AD5">
            <w:pPr>
              <w:spacing w:after="0" w:line="240" w:lineRule="auto"/>
            </w:pPr>
          </w:p>
        </w:tc>
        <w:tc>
          <w:tcPr>
            <w:tcW w:w="1244" w:type="dxa"/>
            <w:gridSpan w:val="3"/>
            <w:shd w:val="clear" w:color="auto" w:fill="3366FF"/>
          </w:tcPr>
          <w:p w:rsidR="00C55D55" w:rsidRPr="00D32D0E" w:rsidRDefault="00C55D55" w:rsidP="00EC4AD5">
            <w:pPr>
              <w:spacing w:after="0" w:line="240" w:lineRule="auto"/>
            </w:pPr>
          </w:p>
        </w:tc>
        <w:tc>
          <w:tcPr>
            <w:tcW w:w="1734" w:type="dxa"/>
            <w:gridSpan w:val="2"/>
            <w:shd w:val="clear" w:color="auto" w:fill="3366FF"/>
          </w:tcPr>
          <w:p w:rsidR="00C55D55" w:rsidRPr="00D32D0E" w:rsidRDefault="00C55D55" w:rsidP="00EC4AD5">
            <w:pPr>
              <w:spacing w:after="0" w:line="240" w:lineRule="auto"/>
            </w:pPr>
          </w:p>
        </w:tc>
      </w:tr>
      <w:tr w:rsidR="00C55D55" w:rsidRPr="00D32D0E">
        <w:tc>
          <w:tcPr>
            <w:tcW w:w="815" w:type="dxa"/>
            <w:vMerge w:val="restart"/>
            <w:vAlign w:val="center"/>
          </w:tcPr>
          <w:p w:rsidR="00C55D55" w:rsidRPr="00D32D0E" w:rsidRDefault="00C55D55" w:rsidP="00EC4AD5">
            <w:pPr>
              <w:spacing w:after="0" w:line="240" w:lineRule="auto"/>
              <w:jc w:val="center"/>
            </w:pPr>
            <w:r w:rsidRPr="00D32D0E">
              <w:rPr>
                <w:b/>
                <w:bCs/>
              </w:rPr>
              <w:t>1</w:t>
            </w:r>
            <w:r w:rsidRPr="00D32D0E">
              <w:t>.</w:t>
            </w:r>
          </w:p>
        </w:tc>
        <w:tc>
          <w:tcPr>
            <w:tcW w:w="2126" w:type="dxa"/>
            <w:gridSpan w:val="2"/>
            <w:shd w:val="clear" w:color="auto" w:fill="99CCFF"/>
          </w:tcPr>
          <w:p w:rsidR="00C55D55" w:rsidRPr="001E0614" w:rsidRDefault="00C55D55" w:rsidP="00EC4AD5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 xml:space="preserve">Aмпулирани лекови са Б </w:t>
            </w:r>
            <w:r>
              <w:rPr>
                <w:b/>
                <w:bCs/>
                <w:lang w:val="sr-Cyrl-CS"/>
              </w:rPr>
              <w:t>Л</w:t>
            </w:r>
            <w:r>
              <w:rPr>
                <w:b/>
                <w:bCs/>
              </w:rPr>
              <w:t>исте лекова</w:t>
            </w:r>
          </w:p>
          <w:p w:rsidR="00C55D55" w:rsidRPr="00D32D0E" w:rsidRDefault="00C55D55" w:rsidP="00EC4AD5">
            <w:pPr>
              <w:spacing w:after="0" w:line="240" w:lineRule="auto"/>
            </w:pPr>
          </w:p>
          <w:p w:rsidR="00C55D55" w:rsidRPr="00D32D0E" w:rsidRDefault="00C55D55" w:rsidP="00EC4AD5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:rsidR="00C55D55" w:rsidRPr="00BE5CBB" w:rsidRDefault="00C55D55" w:rsidP="00EC4AD5">
            <w:pPr>
              <w:spacing w:after="0" w:line="240" w:lineRule="auto"/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 xml:space="preserve">ОРН: </w:t>
            </w:r>
            <w:r>
              <w:rPr>
                <w:lang w:val="sr-Cyrl-CS"/>
              </w:rPr>
              <w:t>33600000</w:t>
            </w:r>
          </w:p>
        </w:tc>
        <w:tc>
          <w:tcPr>
            <w:tcW w:w="1445" w:type="dxa"/>
            <w:gridSpan w:val="3"/>
          </w:tcPr>
          <w:p w:rsidR="00C55D55" w:rsidRPr="00BE5CBB" w:rsidRDefault="00C55D55" w:rsidP="00EC4AD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1.835.460</w:t>
            </w:r>
          </w:p>
          <w:p w:rsidR="00C55D55" w:rsidRPr="00D32D0E" w:rsidRDefault="00C55D55" w:rsidP="00EC4AD5">
            <w:pPr>
              <w:spacing w:after="0" w:line="240" w:lineRule="auto"/>
            </w:pPr>
          </w:p>
          <w:p w:rsidR="00C55D55" w:rsidRPr="00D32D0E" w:rsidRDefault="00C55D55" w:rsidP="00EC4AD5">
            <w:pPr>
              <w:spacing w:after="0" w:line="240" w:lineRule="auto"/>
              <w:jc w:val="right"/>
            </w:pPr>
          </w:p>
        </w:tc>
        <w:tc>
          <w:tcPr>
            <w:tcW w:w="1482" w:type="dxa"/>
            <w:gridSpan w:val="3"/>
          </w:tcPr>
          <w:p w:rsidR="00C55D55" w:rsidRPr="00BE5CBB" w:rsidRDefault="00C55D55" w:rsidP="00EC4AD5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1.835.460</w:t>
            </w:r>
          </w:p>
          <w:p w:rsidR="00C55D55" w:rsidRPr="00D32D0E" w:rsidRDefault="00C55D55" w:rsidP="00EC4AD5">
            <w:pPr>
              <w:spacing w:after="0" w:line="240" w:lineRule="auto"/>
              <w:jc w:val="center"/>
            </w:pPr>
          </w:p>
          <w:p w:rsidR="00C55D55" w:rsidRPr="00D32D0E" w:rsidRDefault="00C55D55" w:rsidP="00EC4AD5">
            <w:pPr>
              <w:spacing w:after="0" w:line="240" w:lineRule="auto"/>
            </w:pPr>
            <w:r w:rsidRPr="00D32D0E">
              <w:t>Са пдв:</w:t>
            </w:r>
          </w:p>
          <w:p w:rsidR="00C55D55" w:rsidRPr="00BE5CBB" w:rsidRDefault="00C55D55" w:rsidP="00EC4AD5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2.019.006</w:t>
            </w:r>
          </w:p>
        </w:tc>
        <w:tc>
          <w:tcPr>
            <w:tcW w:w="1306" w:type="dxa"/>
            <w:gridSpan w:val="2"/>
          </w:tcPr>
          <w:p w:rsidR="00C55D55" w:rsidRPr="007D08EA" w:rsidRDefault="00C55D55" w:rsidP="00EC4AD5">
            <w:pPr>
              <w:spacing w:after="0" w:line="240" w:lineRule="auto"/>
              <w:jc w:val="center"/>
              <w:rPr>
                <w:lang w:val="sr-Cyrl-CS"/>
              </w:rPr>
            </w:pPr>
            <w:r w:rsidRPr="00D32D0E">
              <w:t>426</w:t>
            </w:r>
            <w:r>
              <w:rPr>
                <w:lang w:val="sr-Cyrl-CS"/>
              </w:rPr>
              <w:t>751</w:t>
            </w:r>
          </w:p>
        </w:tc>
        <w:tc>
          <w:tcPr>
            <w:tcW w:w="1456" w:type="dxa"/>
            <w:gridSpan w:val="3"/>
          </w:tcPr>
          <w:p w:rsidR="00C55D55" w:rsidRPr="00D32D0E" w:rsidRDefault="00C55D55" w:rsidP="00AC4D6E">
            <w:pPr>
              <w:spacing w:after="0" w:line="240" w:lineRule="auto"/>
              <w:jc w:val="center"/>
            </w:pPr>
            <w:r w:rsidRPr="00D32D0E">
              <w:t>Отворени</w:t>
            </w:r>
          </w:p>
          <w:p w:rsidR="00C55D55" w:rsidRPr="008263B4" w:rsidRDefault="00C55D55" w:rsidP="00AC4D6E">
            <w:pPr>
              <w:spacing w:after="0" w:line="240" w:lineRule="auto"/>
              <w:jc w:val="center"/>
              <w:rPr>
                <w:lang w:val="sr-Cyrl-CS"/>
              </w:rPr>
            </w:pPr>
            <w:r w:rsidRPr="00D32D0E">
              <w:t>Поступак</w:t>
            </w:r>
            <w:r>
              <w:rPr>
                <w:lang w:val="sr-Cyrl-CS"/>
              </w:rPr>
              <w:t xml:space="preserve"> који спроводи РФЗО за све здравствене установе, а у оквиру Дома здравља и процењене вредности спада у ЈНМВ</w:t>
            </w:r>
          </w:p>
        </w:tc>
        <w:tc>
          <w:tcPr>
            <w:tcW w:w="1295" w:type="dxa"/>
            <w:gridSpan w:val="2"/>
          </w:tcPr>
          <w:p w:rsidR="00C55D55" w:rsidRPr="00BE5CBB" w:rsidRDefault="00C55D55" w:rsidP="00EC4AD5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децембар</w:t>
            </w:r>
          </w:p>
          <w:p w:rsidR="00C55D55" w:rsidRPr="00D32D0E" w:rsidRDefault="00C55D55" w:rsidP="00EC4AD5">
            <w:pPr>
              <w:spacing w:after="0" w:line="240" w:lineRule="auto"/>
              <w:jc w:val="center"/>
            </w:pPr>
            <w:r w:rsidRPr="00D32D0E">
              <w:t>201</w:t>
            </w:r>
            <w:r>
              <w:rPr>
                <w:lang w:val="sr-Cyrl-CS"/>
              </w:rPr>
              <w:t>6</w:t>
            </w:r>
            <w:r w:rsidRPr="00D32D0E">
              <w:t>.</w:t>
            </w:r>
          </w:p>
          <w:p w:rsidR="00C55D55" w:rsidRPr="00D32D0E" w:rsidRDefault="00C55D55" w:rsidP="00EC4AD5">
            <w:pPr>
              <w:spacing w:after="0" w:line="240" w:lineRule="auto"/>
              <w:jc w:val="center"/>
            </w:pPr>
          </w:p>
        </w:tc>
        <w:tc>
          <w:tcPr>
            <w:tcW w:w="1317" w:type="dxa"/>
            <w:gridSpan w:val="2"/>
          </w:tcPr>
          <w:p w:rsidR="00C55D55" w:rsidRPr="00BE5CBB" w:rsidRDefault="00C55D55" w:rsidP="00EC4AD5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јануар</w:t>
            </w:r>
          </w:p>
          <w:p w:rsidR="00C55D55" w:rsidRPr="00D32D0E" w:rsidRDefault="00C55D55" w:rsidP="00EC4AD5">
            <w:pPr>
              <w:spacing w:after="0" w:line="240" w:lineRule="auto"/>
              <w:jc w:val="center"/>
            </w:pPr>
            <w:r w:rsidRPr="00D32D0E">
              <w:t>201</w:t>
            </w:r>
            <w:r>
              <w:rPr>
                <w:lang w:val="sr-Cyrl-CS"/>
              </w:rPr>
              <w:t>7</w:t>
            </w:r>
            <w:r w:rsidRPr="00D32D0E">
              <w:t>.</w:t>
            </w:r>
          </w:p>
          <w:p w:rsidR="00C55D55" w:rsidRPr="00D32D0E" w:rsidRDefault="00C55D55" w:rsidP="00EC4AD5">
            <w:pPr>
              <w:spacing w:after="0" w:line="240" w:lineRule="auto"/>
              <w:jc w:val="center"/>
            </w:pPr>
          </w:p>
        </w:tc>
        <w:tc>
          <w:tcPr>
            <w:tcW w:w="1244" w:type="dxa"/>
            <w:gridSpan w:val="3"/>
          </w:tcPr>
          <w:p w:rsidR="00C55D55" w:rsidRPr="00D32D0E" w:rsidRDefault="00C55D55" w:rsidP="00EC4AD5">
            <w:pPr>
              <w:spacing w:after="0" w:line="240" w:lineRule="auto"/>
              <w:jc w:val="center"/>
            </w:pPr>
            <w:r>
              <w:rPr>
                <w:lang w:val="sr-Cyrl-CS"/>
              </w:rPr>
              <w:t>децембар</w:t>
            </w:r>
            <w:r w:rsidRPr="00D32D0E">
              <w:t xml:space="preserve"> 201</w:t>
            </w:r>
            <w:r>
              <w:rPr>
                <w:lang w:val="sr-Cyrl-CS"/>
              </w:rPr>
              <w:t>7</w:t>
            </w:r>
            <w:r w:rsidRPr="00D32D0E">
              <w:t>.</w:t>
            </w:r>
          </w:p>
        </w:tc>
        <w:tc>
          <w:tcPr>
            <w:tcW w:w="1734" w:type="dxa"/>
            <w:gridSpan w:val="2"/>
          </w:tcPr>
          <w:p w:rsidR="00C55D55" w:rsidRPr="007D08EA" w:rsidRDefault="00C55D55" w:rsidP="00EC4AD5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Ова набавка </w:t>
            </w:r>
            <w:r>
              <w:rPr>
                <w:sz w:val="20"/>
                <w:szCs w:val="20"/>
              </w:rPr>
              <w:t>ће се спроводити централизовано</w:t>
            </w:r>
            <w:r w:rsidRPr="00D32D0E">
              <w:rPr>
                <w:sz w:val="20"/>
                <w:szCs w:val="20"/>
              </w:rPr>
              <w:t xml:space="preserve"> преко тела за централизоване јавне набавке</w:t>
            </w:r>
            <w:r>
              <w:rPr>
                <w:sz w:val="20"/>
                <w:szCs w:val="20"/>
                <w:lang w:val="sr-Cyrl-CS"/>
              </w:rPr>
              <w:t xml:space="preserve">-РФЗО који закључују оквирне споразуме са изабраним понуђачима, на  основу којих дом здравља закључује уговоре. </w:t>
            </w:r>
          </w:p>
          <w:p w:rsidR="00C55D55" w:rsidRPr="00D32D0E" w:rsidRDefault="00C55D55" w:rsidP="00EC4AD5">
            <w:pPr>
              <w:spacing w:after="0" w:line="240" w:lineRule="auto"/>
            </w:pPr>
          </w:p>
        </w:tc>
      </w:tr>
      <w:tr w:rsidR="00C55D55" w:rsidRPr="00D32D0E">
        <w:tc>
          <w:tcPr>
            <w:tcW w:w="815" w:type="dxa"/>
            <w:vMerge/>
          </w:tcPr>
          <w:p w:rsidR="00C55D55" w:rsidRPr="00D32D0E" w:rsidRDefault="00C55D55" w:rsidP="00EC4AD5">
            <w:pPr>
              <w:spacing w:after="0" w:line="240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55D55" w:rsidRPr="00B7186C" w:rsidRDefault="00C55D55" w:rsidP="00EC4AD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7186C">
              <w:rPr>
                <w:b/>
                <w:bCs/>
                <w:sz w:val="16"/>
                <w:szCs w:val="16"/>
              </w:rPr>
              <w:t>Разлог и оправдан</w:t>
            </w:r>
            <w:r w:rsidRPr="00B7186C">
              <w:rPr>
                <w:b/>
                <w:bCs/>
                <w:sz w:val="16"/>
                <w:szCs w:val="16"/>
                <w:lang w:val="sr-Cyrl-CS"/>
              </w:rPr>
              <w:t>о</w:t>
            </w:r>
            <w:r w:rsidRPr="00B7186C">
              <w:rPr>
                <w:b/>
                <w:bCs/>
                <w:sz w:val="16"/>
                <w:szCs w:val="16"/>
              </w:rPr>
              <w:t>ст набавке; начин утврђивања процењене вредности</w:t>
            </w:r>
            <w:r w:rsidRPr="00B7186C">
              <w:rPr>
                <w:b/>
                <w:bCs/>
                <w:sz w:val="16"/>
                <w:szCs w:val="16"/>
                <w:lang w:val="sr-Cyrl-CS"/>
              </w:rPr>
              <w:t xml:space="preserve">; </w:t>
            </w:r>
          </w:p>
          <w:p w:rsidR="00C55D55" w:rsidRPr="00D32D0E" w:rsidRDefault="00C55D55" w:rsidP="00EC4AD5">
            <w:pPr>
              <w:spacing w:after="0" w:line="240" w:lineRule="auto"/>
            </w:pPr>
          </w:p>
        </w:tc>
        <w:tc>
          <w:tcPr>
            <w:tcW w:w="11279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C55D55" w:rsidRPr="008263B4" w:rsidRDefault="00C55D55" w:rsidP="00EC4AD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D32D0E">
              <w:rPr>
                <w:sz w:val="18"/>
                <w:szCs w:val="18"/>
              </w:rPr>
              <w:t>Набавка се спроводи ради обављања редовн</w:t>
            </w:r>
            <w:r>
              <w:rPr>
                <w:sz w:val="18"/>
                <w:szCs w:val="18"/>
              </w:rPr>
              <w:t xml:space="preserve">их активности </w:t>
            </w:r>
            <w:r>
              <w:rPr>
                <w:sz w:val="18"/>
                <w:szCs w:val="18"/>
                <w:lang w:val="sr-Cyrl-CS"/>
              </w:rPr>
              <w:t>у складу са</w:t>
            </w:r>
            <w:r>
              <w:rPr>
                <w:sz w:val="18"/>
                <w:szCs w:val="18"/>
              </w:rPr>
              <w:t xml:space="preserve"> пропис</w:t>
            </w:r>
            <w:r>
              <w:rPr>
                <w:sz w:val="18"/>
                <w:szCs w:val="18"/>
                <w:lang w:val="sr-Cyrl-CS"/>
              </w:rPr>
              <w:t>и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sr-Cyrl-CS"/>
              </w:rPr>
              <w:t>а</w:t>
            </w:r>
            <w:r>
              <w:rPr>
                <w:sz w:val="18"/>
                <w:szCs w:val="18"/>
              </w:rPr>
              <w:t xml:space="preserve"> којим</w:t>
            </w:r>
            <w:r>
              <w:rPr>
                <w:sz w:val="18"/>
                <w:szCs w:val="18"/>
                <w:lang w:val="sr-Cyrl-CS"/>
              </w:rPr>
              <w:t xml:space="preserve">а </w:t>
            </w:r>
            <w:r>
              <w:rPr>
                <w:sz w:val="18"/>
                <w:szCs w:val="18"/>
              </w:rPr>
              <w:t>се уређује здравствена заштита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D32D0E">
              <w:rPr>
                <w:sz w:val="18"/>
                <w:szCs w:val="18"/>
              </w:rPr>
              <w:t xml:space="preserve">Процена </w:t>
            </w:r>
            <w:r>
              <w:rPr>
                <w:sz w:val="18"/>
                <w:szCs w:val="18"/>
                <w:lang w:val="sr-Cyrl-CS"/>
              </w:rPr>
              <w:t>вредности набавке</w:t>
            </w:r>
            <w:r w:rsidRPr="00D32D0E">
              <w:rPr>
                <w:sz w:val="18"/>
                <w:szCs w:val="18"/>
              </w:rPr>
              <w:t xml:space="preserve"> је извр</w:t>
            </w:r>
            <w:r>
              <w:rPr>
                <w:sz w:val="18"/>
                <w:szCs w:val="18"/>
              </w:rPr>
              <w:t>шена на основу</w:t>
            </w:r>
            <w:r>
              <w:rPr>
                <w:sz w:val="18"/>
                <w:szCs w:val="18"/>
                <w:lang w:val="sr-Cyrl-CS"/>
              </w:rPr>
              <w:t xml:space="preserve"> потрошње из претходних година и</w:t>
            </w:r>
            <w:r>
              <w:rPr>
                <w:sz w:val="18"/>
                <w:szCs w:val="18"/>
              </w:rPr>
              <w:t xml:space="preserve"> опредељених средстава из уговора за 201</w:t>
            </w:r>
            <w:r>
              <w:rPr>
                <w:sz w:val="18"/>
                <w:szCs w:val="18"/>
                <w:lang w:val="sr-Cyrl-CS"/>
              </w:rPr>
              <w:t>7</w:t>
            </w:r>
            <w:r>
              <w:rPr>
                <w:sz w:val="18"/>
                <w:szCs w:val="18"/>
              </w:rPr>
              <w:t>.г. закљученог између РФЗО и ДЗ.</w:t>
            </w:r>
          </w:p>
        </w:tc>
      </w:tr>
      <w:tr w:rsidR="00C55D55" w:rsidRPr="00D32D0E">
        <w:tc>
          <w:tcPr>
            <w:tcW w:w="815" w:type="dxa"/>
            <w:vMerge w:val="restart"/>
          </w:tcPr>
          <w:p w:rsidR="00C55D55" w:rsidRDefault="00C55D55" w:rsidP="00EC4AD5">
            <w:pPr>
              <w:spacing w:after="0" w:line="240" w:lineRule="auto"/>
              <w:rPr>
                <w:lang w:val="sr-Cyrl-CS"/>
              </w:rPr>
            </w:pPr>
          </w:p>
          <w:p w:rsidR="00C55D55" w:rsidRPr="00B7186C" w:rsidRDefault="00C55D55" w:rsidP="00EC4AD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  <w:p w:rsidR="00C55D55" w:rsidRDefault="00C55D55" w:rsidP="00EC4AD5">
            <w:pPr>
              <w:spacing w:after="0" w:line="240" w:lineRule="auto"/>
              <w:rPr>
                <w:lang w:val="sr-Cyrl-CS"/>
              </w:rPr>
            </w:pPr>
          </w:p>
          <w:p w:rsidR="00C55D55" w:rsidRPr="00B7186C" w:rsidRDefault="00C55D55" w:rsidP="00BF5C65">
            <w:pPr>
              <w:rPr>
                <w:lang w:val="sr-Cyrl-CS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:rsidR="00C55D55" w:rsidRDefault="00C55D55" w:rsidP="00EC4AD5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Лекови са Д листе лекова (нерегистровани лекови)</w:t>
            </w:r>
          </w:p>
          <w:p w:rsidR="00C55D55" w:rsidRPr="00B7186C" w:rsidRDefault="00C55D55" w:rsidP="00EC4AD5">
            <w:pPr>
              <w:spacing w:after="0" w:line="240" w:lineRule="auto"/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 xml:space="preserve">ОРН: </w:t>
            </w:r>
            <w:r>
              <w:rPr>
                <w:lang w:val="sr-Cyrl-CS"/>
              </w:rPr>
              <w:t>33600000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C55D55" w:rsidRPr="00D32D0E" w:rsidRDefault="00C55D55" w:rsidP="00EC4A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40.900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</w:tcBorders>
          </w:tcPr>
          <w:p w:rsidR="00C55D55" w:rsidRDefault="00C55D55" w:rsidP="00EC4A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40.900</w:t>
            </w:r>
          </w:p>
          <w:p w:rsidR="00C55D55" w:rsidRPr="00D32D0E" w:rsidRDefault="00C55D55" w:rsidP="003D6250">
            <w:pPr>
              <w:spacing w:after="0" w:line="240" w:lineRule="auto"/>
            </w:pPr>
            <w:r w:rsidRPr="00D32D0E">
              <w:t>Са пдв:</w:t>
            </w:r>
          </w:p>
          <w:p w:rsidR="00C55D55" w:rsidRPr="003D6250" w:rsidRDefault="00C55D55" w:rsidP="003D6250">
            <w:pPr>
              <w:rPr>
                <w:sz w:val="18"/>
                <w:szCs w:val="18"/>
              </w:rPr>
            </w:pPr>
            <w:r>
              <w:t>44.990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</w:tcBorders>
          </w:tcPr>
          <w:p w:rsidR="00C55D55" w:rsidRPr="00D32D0E" w:rsidRDefault="00C55D55" w:rsidP="00EC4AD5">
            <w:pPr>
              <w:spacing w:after="0" w:line="240" w:lineRule="auto"/>
              <w:rPr>
                <w:sz w:val="18"/>
                <w:szCs w:val="18"/>
              </w:rPr>
            </w:pPr>
            <w:r w:rsidRPr="00D32D0E">
              <w:t>426</w:t>
            </w:r>
            <w:r>
              <w:rPr>
                <w:lang w:val="sr-Cyrl-CS"/>
              </w:rPr>
              <w:t>751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</w:tcBorders>
          </w:tcPr>
          <w:p w:rsidR="00C55D55" w:rsidRPr="00D32D0E" w:rsidRDefault="00C55D55" w:rsidP="00EC4A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lang w:val="sr-Cyrl-CS"/>
              </w:rPr>
              <w:t>ЈНМВ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C55D55" w:rsidRPr="00F03492" w:rsidRDefault="00C55D55" w:rsidP="003D625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децембар</w:t>
            </w:r>
          </w:p>
          <w:p w:rsidR="00C55D55" w:rsidRPr="00D32D0E" w:rsidRDefault="00C55D55" w:rsidP="003D6250">
            <w:pPr>
              <w:spacing w:after="0" w:line="240" w:lineRule="auto"/>
              <w:rPr>
                <w:sz w:val="18"/>
                <w:szCs w:val="18"/>
              </w:rPr>
            </w:pPr>
            <w:r w:rsidRPr="00D32D0E">
              <w:t>201</w:t>
            </w:r>
            <w:r>
              <w:t>6</w:t>
            </w:r>
            <w:r w:rsidRPr="00D32D0E">
              <w:t>.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C55D55" w:rsidRPr="00F03492" w:rsidRDefault="00C55D55" w:rsidP="003D625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јануар</w:t>
            </w:r>
          </w:p>
          <w:p w:rsidR="00C55D55" w:rsidRPr="00D32D0E" w:rsidRDefault="00C55D55" w:rsidP="003D6250">
            <w:pPr>
              <w:spacing w:after="0" w:line="240" w:lineRule="auto"/>
              <w:rPr>
                <w:sz w:val="18"/>
                <w:szCs w:val="18"/>
              </w:rPr>
            </w:pPr>
            <w:r>
              <w:t>2017</w:t>
            </w:r>
            <w:r>
              <w:rPr>
                <w:lang w:val="sr-Cyrl-CS"/>
              </w:rPr>
              <w:t>.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</w:tcBorders>
          </w:tcPr>
          <w:p w:rsidR="00C55D55" w:rsidRPr="00F03492" w:rsidRDefault="00C55D55" w:rsidP="003D6250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децембар</w:t>
            </w:r>
          </w:p>
          <w:p w:rsidR="00C55D55" w:rsidRPr="00D32D0E" w:rsidRDefault="00C55D55" w:rsidP="003D6250">
            <w:pPr>
              <w:spacing w:after="0" w:line="240" w:lineRule="auto"/>
              <w:rPr>
                <w:sz w:val="18"/>
                <w:szCs w:val="18"/>
              </w:rPr>
            </w:pPr>
            <w:r w:rsidRPr="00D32D0E">
              <w:t>201</w:t>
            </w:r>
            <w:r>
              <w:t>7</w:t>
            </w:r>
            <w:r w:rsidRPr="00D32D0E">
              <w:t>.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55D55" w:rsidRPr="00D32D0E" w:rsidRDefault="00C55D55" w:rsidP="00EC4A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sr-Cyrl-CS"/>
              </w:rPr>
              <w:t>Чл. 39 . ст.1.(ЗЈН)</w:t>
            </w:r>
          </w:p>
        </w:tc>
      </w:tr>
      <w:tr w:rsidR="00C55D55" w:rsidRPr="00D32D0E">
        <w:tc>
          <w:tcPr>
            <w:tcW w:w="815" w:type="dxa"/>
            <w:vMerge/>
          </w:tcPr>
          <w:p w:rsidR="00C55D55" w:rsidRDefault="00C55D55" w:rsidP="00EC4AD5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55D55" w:rsidRPr="00B7186C" w:rsidRDefault="00C55D55" w:rsidP="00B7186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7186C">
              <w:rPr>
                <w:b/>
                <w:bCs/>
                <w:sz w:val="16"/>
                <w:szCs w:val="16"/>
              </w:rPr>
              <w:t>Разлог и оправдан</w:t>
            </w:r>
            <w:r w:rsidRPr="00B7186C">
              <w:rPr>
                <w:b/>
                <w:bCs/>
                <w:sz w:val="16"/>
                <w:szCs w:val="16"/>
                <w:lang w:val="sr-Cyrl-CS"/>
              </w:rPr>
              <w:t>о</w:t>
            </w:r>
            <w:r w:rsidRPr="00B7186C">
              <w:rPr>
                <w:b/>
                <w:bCs/>
                <w:sz w:val="16"/>
                <w:szCs w:val="16"/>
              </w:rPr>
              <w:t>ст набавке; начин утврђивања процењене вредности</w:t>
            </w:r>
            <w:r w:rsidRPr="00B7186C">
              <w:rPr>
                <w:b/>
                <w:bCs/>
                <w:sz w:val="16"/>
                <w:szCs w:val="16"/>
                <w:lang w:val="sr-Cyrl-CS"/>
              </w:rPr>
              <w:t xml:space="preserve">; </w:t>
            </w:r>
          </w:p>
          <w:p w:rsidR="00C55D55" w:rsidRDefault="00C55D55" w:rsidP="00EC4AD5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11279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C55D55" w:rsidRPr="00D32D0E" w:rsidRDefault="00C55D55" w:rsidP="00EC4AD5">
            <w:pPr>
              <w:spacing w:after="0" w:line="240" w:lineRule="auto"/>
              <w:rPr>
                <w:sz w:val="18"/>
                <w:szCs w:val="18"/>
              </w:rPr>
            </w:pPr>
            <w:r w:rsidRPr="00D32D0E">
              <w:rPr>
                <w:sz w:val="18"/>
                <w:szCs w:val="18"/>
              </w:rPr>
              <w:t>Набавка се спроводи ради обављања редовн</w:t>
            </w:r>
            <w:r>
              <w:rPr>
                <w:sz w:val="18"/>
                <w:szCs w:val="18"/>
              </w:rPr>
              <w:t xml:space="preserve">их активности </w:t>
            </w:r>
            <w:r>
              <w:rPr>
                <w:sz w:val="18"/>
                <w:szCs w:val="18"/>
                <w:lang w:val="sr-Cyrl-CS"/>
              </w:rPr>
              <w:t>у складу са</w:t>
            </w:r>
            <w:r>
              <w:rPr>
                <w:sz w:val="18"/>
                <w:szCs w:val="18"/>
              </w:rPr>
              <w:t xml:space="preserve"> пропис</w:t>
            </w:r>
            <w:r>
              <w:rPr>
                <w:sz w:val="18"/>
                <w:szCs w:val="18"/>
                <w:lang w:val="sr-Cyrl-CS"/>
              </w:rPr>
              <w:t>и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sr-Cyrl-CS"/>
              </w:rPr>
              <w:t>а</w:t>
            </w:r>
            <w:r>
              <w:rPr>
                <w:sz w:val="18"/>
                <w:szCs w:val="18"/>
              </w:rPr>
              <w:t xml:space="preserve"> којим</w:t>
            </w:r>
            <w:r>
              <w:rPr>
                <w:sz w:val="18"/>
                <w:szCs w:val="18"/>
                <w:lang w:val="sr-Cyrl-CS"/>
              </w:rPr>
              <w:t xml:space="preserve">а </w:t>
            </w:r>
            <w:r>
              <w:rPr>
                <w:sz w:val="18"/>
                <w:szCs w:val="18"/>
              </w:rPr>
              <w:t>се уређује здравствена заштита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D32D0E">
              <w:rPr>
                <w:sz w:val="18"/>
                <w:szCs w:val="18"/>
              </w:rPr>
              <w:t xml:space="preserve">Процена </w:t>
            </w:r>
            <w:r>
              <w:rPr>
                <w:sz w:val="18"/>
                <w:szCs w:val="18"/>
                <w:lang w:val="sr-Cyrl-CS"/>
              </w:rPr>
              <w:t>вредности набавке</w:t>
            </w:r>
            <w:r w:rsidRPr="00D32D0E">
              <w:rPr>
                <w:sz w:val="18"/>
                <w:szCs w:val="18"/>
              </w:rPr>
              <w:t xml:space="preserve"> је извр</w:t>
            </w:r>
            <w:r>
              <w:rPr>
                <w:sz w:val="18"/>
                <w:szCs w:val="18"/>
              </w:rPr>
              <w:t>шена на основу</w:t>
            </w:r>
            <w:r>
              <w:rPr>
                <w:sz w:val="18"/>
                <w:szCs w:val="18"/>
                <w:lang w:val="sr-Cyrl-CS"/>
              </w:rPr>
              <w:t xml:space="preserve"> потрошње из претходних година и</w:t>
            </w:r>
            <w:r>
              <w:rPr>
                <w:sz w:val="18"/>
                <w:szCs w:val="18"/>
              </w:rPr>
              <w:t xml:space="preserve"> опредељених средстава из уговора за 201</w:t>
            </w:r>
            <w:r>
              <w:rPr>
                <w:sz w:val="18"/>
                <w:szCs w:val="18"/>
                <w:lang w:val="sr-Cyrl-CS"/>
              </w:rPr>
              <w:t>7</w:t>
            </w:r>
            <w:r>
              <w:rPr>
                <w:sz w:val="18"/>
                <w:szCs w:val="18"/>
              </w:rPr>
              <w:t>.г. закљученог између РФЗО и ДЗ.</w:t>
            </w:r>
          </w:p>
        </w:tc>
      </w:tr>
      <w:tr w:rsidR="00C55D55" w:rsidRPr="00D32D0E">
        <w:tc>
          <w:tcPr>
            <w:tcW w:w="815" w:type="dxa"/>
            <w:vMerge w:val="restart"/>
            <w:vAlign w:val="center"/>
          </w:tcPr>
          <w:p w:rsidR="00C55D55" w:rsidRPr="00D32D0E" w:rsidRDefault="00C55D55" w:rsidP="00EC4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3</w:t>
            </w:r>
            <w:r w:rsidRPr="00D32D0E">
              <w:rPr>
                <w:b/>
                <w:bCs/>
              </w:rPr>
              <w:t>.</w:t>
            </w:r>
          </w:p>
        </w:tc>
        <w:tc>
          <w:tcPr>
            <w:tcW w:w="2126" w:type="dxa"/>
            <w:gridSpan w:val="2"/>
            <w:shd w:val="clear" w:color="auto" w:fill="99CCFF"/>
          </w:tcPr>
          <w:p w:rsidR="00C55D55" w:rsidRPr="00D41D0E" w:rsidRDefault="00C55D55" w:rsidP="00EC4AD5">
            <w:pPr>
              <w:spacing w:after="0" w:line="240" w:lineRule="auto"/>
              <w:rPr>
                <w:b/>
                <w:bCs/>
                <w:lang w:val="sr-Cyrl-CS"/>
              </w:rPr>
            </w:pPr>
            <w:r w:rsidRPr="00D41D0E">
              <w:rPr>
                <w:b/>
                <w:bCs/>
                <w:lang w:val="sr-Cyrl-CS"/>
              </w:rPr>
              <w:t>Медицински потрошни материјал</w:t>
            </w:r>
          </w:p>
          <w:p w:rsidR="00C55D55" w:rsidRDefault="00C55D55" w:rsidP="00EC4AD5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ОРН: 33140000</w:t>
            </w:r>
          </w:p>
          <w:p w:rsidR="00C55D55" w:rsidRDefault="00C55D55" w:rsidP="00EC4AD5">
            <w:pPr>
              <w:rPr>
                <w:lang w:val="sr-Cyrl-CS"/>
              </w:rPr>
            </w:pPr>
            <w:r>
              <w:rPr>
                <w:lang w:val="sr-Cyrl-CS"/>
              </w:rPr>
              <w:t>4 партије</w:t>
            </w:r>
          </w:p>
          <w:p w:rsidR="00C55D55" w:rsidRDefault="00C55D55" w:rsidP="00EC4AD5">
            <w:pPr>
              <w:rPr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>1. санитетски материјал и дезинфекциона средства</w:t>
            </w:r>
            <w:r>
              <w:rPr>
                <w:sz w:val="20"/>
                <w:szCs w:val="20"/>
                <w:lang w:val="sr-Cyrl-CS"/>
              </w:rPr>
              <w:t>.</w:t>
            </w:r>
          </w:p>
          <w:p w:rsidR="00C55D55" w:rsidRDefault="00C55D55" w:rsidP="00EC4AD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лабораторијски потрошни материјал</w:t>
            </w:r>
          </w:p>
          <w:p w:rsidR="00C55D55" w:rsidRDefault="00C55D55" w:rsidP="00EC4AD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 реагенси за лаб.</w:t>
            </w:r>
          </w:p>
          <w:p w:rsidR="00C55D55" w:rsidRPr="00D41D0E" w:rsidRDefault="00C55D55" w:rsidP="00EC4AD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рентген филмови и хемикалије</w:t>
            </w:r>
          </w:p>
        </w:tc>
        <w:tc>
          <w:tcPr>
            <w:tcW w:w="1386" w:type="dxa"/>
          </w:tcPr>
          <w:p w:rsidR="00C55D55" w:rsidRPr="00D32D0E" w:rsidRDefault="00C55D55" w:rsidP="00EC4AD5">
            <w:pPr>
              <w:spacing w:after="0" w:line="240" w:lineRule="auto"/>
            </w:pPr>
            <w:r>
              <w:rPr>
                <w:lang w:val="sr-Cyrl-CS"/>
              </w:rPr>
              <w:t>1.</w:t>
            </w:r>
            <w:r>
              <w:t>152</w:t>
            </w:r>
            <w:r>
              <w:rPr>
                <w:lang w:val="sr-Cyrl-CS"/>
              </w:rPr>
              <w:t>.</w:t>
            </w:r>
            <w:r>
              <w:t>883</w:t>
            </w:r>
            <w:r>
              <w:rPr>
                <w:lang w:val="sr-Cyrl-CS"/>
              </w:rPr>
              <w:t>,</w:t>
            </w:r>
            <w:r>
              <w:t>2</w:t>
            </w:r>
            <w:r>
              <w:rPr>
                <w:lang w:val="sr-Cyrl-CS"/>
              </w:rPr>
              <w:t>0</w:t>
            </w:r>
          </w:p>
          <w:p w:rsidR="00C55D55" w:rsidRPr="00D32D0E" w:rsidRDefault="00C55D55" w:rsidP="00EC4AD5">
            <w:pPr>
              <w:spacing w:after="0" w:line="240" w:lineRule="auto"/>
            </w:pPr>
          </w:p>
          <w:p w:rsidR="00C55D55" w:rsidRPr="00D32D0E" w:rsidRDefault="00C55D55" w:rsidP="00EC4AD5">
            <w:pPr>
              <w:spacing w:after="0" w:line="240" w:lineRule="auto"/>
            </w:pPr>
          </w:p>
          <w:p w:rsidR="00C55D55" w:rsidRPr="00D32D0E" w:rsidRDefault="00C55D55" w:rsidP="00EC4AD5">
            <w:pPr>
              <w:spacing w:after="0" w:line="240" w:lineRule="auto"/>
              <w:jc w:val="right"/>
            </w:pPr>
          </w:p>
          <w:p w:rsidR="00C55D55" w:rsidRPr="00D32D0E" w:rsidRDefault="00C55D55" w:rsidP="00EC4AD5">
            <w:pPr>
              <w:spacing w:after="0" w:line="240" w:lineRule="auto"/>
              <w:jc w:val="right"/>
            </w:pPr>
          </w:p>
        </w:tc>
        <w:tc>
          <w:tcPr>
            <w:tcW w:w="1386" w:type="dxa"/>
            <w:gridSpan w:val="4"/>
          </w:tcPr>
          <w:p w:rsidR="00C55D55" w:rsidRPr="00D32D0E" w:rsidRDefault="00C55D55" w:rsidP="00657106">
            <w:pPr>
              <w:spacing w:after="0" w:line="240" w:lineRule="auto"/>
            </w:pPr>
            <w:r>
              <w:rPr>
                <w:lang w:val="sr-Cyrl-CS"/>
              </w:rPr>
              <w:t>1.</w:t>
            </w:r>
            <w:r>
              <w:t>152</w:t>
            </w:r>
            <w:r>
              <w:rPr>
                <w:lang w:val="sr-Cyrl-CS"/>
              </w:rPr>
              <w:t>.</w:t>
            </w:r>
            <w:r>
              <w:t>883</w:t>
            </w:r>
            <w:r>
              <w:rPr>
                <w:lang w:val="sr-Cyrl-CS"/>
              </w:rPr>
              <w:t>,</w:t>
            </w:r>
            <w:r>
              <w:t>2</w:t>
            </w:r>
            <w:r>
              <w:rPr>
                <w:lang w:val="sr-Cyrl-CS"/>
              </w:rPr>
              <w:t>0</w:t>
            </w:r>
          </w:p>
          <w:p w:rsidR="00C55D55" w:rsidRPr="00D32D0E" w:rsidRDefault="00C55D55" w:rsidP="00EC4AD5">
            <w:pPr>
              <w:spacing w:after="0" w:line="240" w:lineRule="auto"/>
              <w:jc w:val="center"/>
            </w:pPr>
          </w:p>
          <w:p w:rsidR="00C55D55" w:rsidRPr="00D32D0E" w:rsidRDefault="00C55D55" w:rsidP="00EC4AD5">
            <w:pPr>
              <w:spacing w:after="0" w:line="240" w:lineRule="auto"/>
            </w:pPr>
            <w:r w:rsidRPr="00D32D0E">
              <w:t>Са пдв:</w:t>
            </w:r>
          </w:p>
          <w:p w:rsidR="00C55D55" w:rsidRPr="00657106" w:rsidRDefault="00C55D55" w:rsidP="00EC4AD5">
            <w:pPr>
              <w:spacing w:after="0" w:line="240" w:lineRule="auto"/>
              <w:jc w:val="center"/>
            </w:pPr>
            <w:r>
              <w:t>1.383.460,00</w:t>
            </w:r>
          </w:p>
          <w:p w:rsidR="00C55D55" w:rsidRPr="00D32D0E" w:rsidRDefault="00C55D55" w:rsidP="00EC4AD5">
            <w:pPr>
              <w:spacing w:after="0" w:line="240" w:lineRule="auto"/>
              <w:jc w:val="center"/>
            </w:pPr>
          </w:p>
          <w:p w:rsidR="00C55D55" w:rsidRPr="00D32D0E" w:rsidRDefault="00C55D55" w:rsidP="00EC4AD5">
            <w:pPr>
              <w:spacing w:after="0" w:line="240" w:lineRule="auto"/>
              <w:jc w:val="center"/>
            </w:pPr>
          </w:p>
          <w:p w:rsidR="00C55D55" w:rsidRPr="00D32D0E" w:rsidRDefault="00C55D55" w:rsidP="00EC4AD5">
            <w:pPr>
              <w:spacing w:after="0" w:line="240" w:lineRule="auto"/>
              <w:jc w:val="center"/>
            </w:pPr>
          </w:p>
        </w:tc>
        <w:tc>
          <w:tcPr>
            <w:tcW w:w="1461" w:type="dxa"/>
            <w:gridSpan w:val="3"/>
          </w:tcPr>
          <w:p w:rsidR="00C55D55" w:rsidRDefault="00C55D55" w:rsidP="00EC4AD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426790</w:t>
            </w:r>
          </w:p>
          <w:p w:rsidR="00C55D55" w:rsidRPr="00D41D0E" w:rsidRDefault="00C55D55" w:rsidP="00EC4AD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426791</w:t>
            </w:r>
          </w:p>
        </w:tc>
        <w:tc>
          <w:tcPr>
            <w:tcW w:w="1456" w:type="dxa"/>
            <w:gridSpan w:val="3"/>
          </w:tcPr>
          <w:p w:rsidR="00C55D55" w:rsidRPr="00F03492" w:rsidRDefault="00C55D55" w:rsidP="00EC4AD5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ЈНМВ</w:t>
            </w:r>
          </w:p>
        </w:tc>
        <w:tc>
          <w:tcPr>
            <w:tcW w:w="1295" w:type="dxa"/>
            <w:gridSpan w:val="2"/>
          </w:tcPr>
          <w:p w:rsidR="00C55D55" w:rsidRPr="00F03492" w:rsidRDefault="00C55D55" w:rsidP="00EC4AD5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децембар</w:t>
            </w:r>
          </w:p>
          <w:p w:rsidR="00C55D55" w:rsidRPr="00D32D0E" w:rsidRDefault="00C55D55" w:rsidP="00EC4AD5">
            <w:pPr>
              <w:spacing w:after="0" w:line="240" w:lineRule="auto"/>
              <w:jc w:val="center"/>
            </w:pPr>
            <w:r w:rsidRPr="00D32D0E">
              <w:t>201</w:t>
            </w:r>
            <w:r>
              <w:t>6</w:t>
            </w:r>
            <w:r w:rsidRPr="00D32D0E">
              <w:t>.</w:t>
            </w:r>
          </w:p>
        </w:tc>
        <w:tc>
          <w:tcPr>
            <w:tcW w:w="1317" w:type="dxa"/>
            <w:gridSpan w:val="2"/>
          </w:tcPr>
          <w:p w:rsidR="00C55D55" w:rsidRPr="00F03492" w:rsidRDefault="00C55D55" w:rsidP="00EC4AD5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јануар</w:t>
            </w:r>
          </w:p>
          <w:p w:rsidR="00C55D55" w:rsidRPr="00F03492" w:rsidRDefault="00C55D55" w:rsidP="00EC4AD5">
            <w:pPr>
              <w:spacing w:after="0" w:line="240" w:lineRule="auto"/>
              <w:jc w:val="center"/>
              <w:rPr>
                <w:lang w:val="sr-Cyrl-CS"/>
              </w:rPr>
            </w:pPr>
            <w:r>
              <w:t>2017</w:t>
            </w:r>
            <w:r>
              <w:rPr>
                <w:lang w:val="sr-Cyrl-CS"/>
              </w:rPr>
              <w:t>.</w:t>
            </w:r>
          </w:p>
        </w:tc>
        <w:tc>
          <w:tcPr>
            <w:tcW w:w="1244" w:type="dxa"/>
            <w:gridSpan w:val="3"/>
          </w:tcPr>
          <w:p w:rsidR="00C55D55" w:rsidRPr="00F03492" w:rsidRDefault="00C55D55" w:rsidP="00EC4AD5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децембар</w:t>
            </w:r>
          </w:p>
          <w:p w:rsidR="00C55D55" w:rsidRPr="00D32D0E" w:rsidRDefault="00C55D55" w:rsidP="00EC4AD5">
            <w:pPr>
              <w:spacing w:after="0" w:line="240" w:lineRule="auto"/>
              <w:jc w:val="center"/>
            </w:pPr>
            <w:r w:rsidRPr="00D32D0E">
              <w:t>201</w:t>
            </w:r>
            <w:r>
              <w:t>7</w:t>
            </w:r>
            <w:r w:rsidRPr="00D32D0E">
              <w:t>.</w:t>
            </w:r>
          </w:p>
        </w:tc>
        <w:tc>
          <w:tcPr>
            <w:tcW w:w="1734" w:type="dxa"/>
            <w:gridSpan w:val="2"/>
          </w:tcPr>
          <w:p w:rsidR="00C55D55" w:rsidRPr="00F03492" w:rsidRDefault="00C55D55" w:rsidP="00EC4AD5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Чл. 39 . ст.1.(ЗЈН)</w:t>
            </w:r>
          </w:p>
        </w:tc>
      </w:tr>
      <w:tr w:rsidR="00C55D55" w:rsidRPr="00D32D0E">
        <w:tc>
          <w:tcPr>
            <w:tcW w:w="815" w:type="dxa"/>
            <w:vMerge/>
          </w:tcPr>
          <w:p w:rsidR="00C55D55" w:rsidRPr="00D32D0E" w:rsidRDefault="00C55D55" w:rsidP="00EC4AD5">
            <w:pPr>
              <w:spacing w:after="0" w:line="240" w:lineRule="auto"/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55D55" w:rsidRPr="00646A6E" w:rsidRDefault="00C55D55" w:rsidP="00EC4AD5">
            <w:pPr>
              <w:spacing w:after="0" w:line="240" w:lineRule="auto"/>
              <w:rPr>
                <w:sz w:val="16"/>
                <w:szCs w:val="16"/>
              </w:rPr>
            </w:pPr>
            <w:r w:rsidRPr="00646A6E">
              <w:rPr>
                <w:b/>
                <w:bCs/>
                <w:sz w:val="16"/>
                <w:szCs w:val="16"/>
              </w:rPr>
              <w:t>Разлог и оправданпст набавке; начин утврђивања процењене вредности</w:t>
            </w:r>
            <w:r w:rsidRPr="00646A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79" w:type="dxa"/>
            <w:gridSpan w:val="20"/>
            <w:tcBorders>
              <w:left w:val="single" w:sz="4" w:space="0" w:color="auto"/>
            </w:tcBorders>
          </w:tcPr>
          <w:p w:rsidR="00C55D55" w:rsidRPr="00D32D0E" w:rsidRDefault="00C55D55" w:rsidP="00EC4AD5">
            <w:pPr>
              <w:spacing w:after="0" w:line="240" w:lineRule="auto"/>
              <w:rPr>
                <w:sz w:val="20"/>
                <w:szCs w:val="20"/>
              </w:rPr>
            </w:pPr>
            <w:r w:rsidRPr="00D32D0E">
              <w:rPr>
                <w:sz w:val="18"/>
                <w:szCs w:val="18"/>
              </w:rPr>
              <w:t>Набавка се спроводи ради обављања редовн</w:t>
            </w:r>
            <w:r>
              <w:rPr>
                <w:sz w:val="18"/>
                <w:szCs w:val="18"/>
              </w:rPr>
              <w:t xml:space="preserve">их активности </w:t>
            </w:r>
            <w:r>
              <w:rPr>
                <w:sz w:val="18"/>
                <w:szCs w:val="18"/>
                <w:lang w:val="sr-Cyrl-CS"/>
              </w:rPr>
              <w:t>у складу са</w:t>
            </w:r>
            <w:r>
              <w:rPr>
                <w:sz w:val="18"/>
                <w:szCs w:val="18"/>
              </w:rPr>
              <w:t xml:space="preserve"> пропис</w:t>
            </w:r>
            <w:r>
              <w:rPr>
                <w:sz w:val="18"/>
                <w:szCs w:val="18"/>
                <w:lang w:val="sr-Cyrl-CS"/>
              </w:rPr>
              <w:t>и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sr-Cyrl-CS"/>
              </w:rPr>
              <w:t>а</w:t>
            </w:r>
            <w:r>
              <w:rPr>
                <w:sz w:val="18"/>
                <w:szCs w:val="18"/>
              </w:rPr>
              <w:t xml:space="preserve"> којим</w:t>
            </w:r>
            <w:r>
              <w:rPr>
                <w:sz w:val="18"/>
                <w:szCs w:val="18"/>
                <w:lang w:val="sr-Cyrl-CS"/>
              </w:rPr>
              <w:t xml:space="preserve">а </w:t>
            </w:r>
            <w:r>
              <w:rPr>
                <w:sz w:val="18"/>
                <w:szCs w:val="18"/>
              </w:rPr>
              <w:t>се уређује здравствена заштита</w:t>
            </w:r>
            <w:r>
              <w:rPr>
                <w:sz w:val="18"/>
                <w:szCs w:val="18"/>
                <w:lang w:val="sr-Cyrl-CS"/>
              </w:rPr>
              <w:t xml:space="preserve">. </w:t>
            </w:r>
            <w:r w:rsidRPr="00D32D0E">
              <w:rPr>
                <w:sz w:val="18"/>
                <w:szCs w:val="18"/>
              </w:rPr>
              <w:t xml:space="preserve">Процена </w:t>
            </w:r>
            <w:r>
              <w:rPr>
                <w:sz w:val="18"/>
                <w:szCs w:val="18"/>
                <w:lang w:val="sr-Cyrl-CS"/>
              </w:rPr>
              <w:t>вредности набавке</w:t>
            </w:r>
            <w:r w:rsidRPr="00D32D0E">
              <w:rPr>
                <w:sz w:val="18"/>
                <w:szCs w:val="18"/>
              </w:rPr>
              <w:t xml:space="preserve"> је извр</w:t>
            </w:r>
            <w:r>
              <w:rPr>
                <w:sz w:val="18"/>
                <w:szCs w:val="18"/>
              </w:rPr>
              <w:t>шена на основу</w:t>
            </w:r>
            <w:r>
              <w:rPr>
                <w:sz w:val="18"/>
                <w:szCs w:val="18"/>
                <w:lang w:val="sr-Cyrl-CS"/>
              </w:rPr>
              <w:t xml:space="preserve"> потрошње из претходних година. У складу са закљученим уговорима наручилац није у обавези да преузме све количине из уговора већ у складу са потребама и опредељеним средствима од РФЗО-а</w:t>
            </w:r>
          </w:p>
        </w:tc>
      </w:tr>
      <w:tr w:rsidR="00C55D55" w:rsidRPr="00D32D0E">
        <w:tc>
          <w:tcPr>
            <w:tcW w:w="815" w:type="dxa"/>
            <w:vMerge w:val="restart"/>
            <w:vAlign w:val="center"/>
          </w:tcPr>
          <w:p w:rsidR="00C55D55" w:rsidRPr="00D32D0E" w:rsidRDefault="00C55D55" w:rsidP="00EC4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D32D0E">
              <w:rPr>
                <w:b/>
                <w:bCs/>
              </w:rPr>
              <w:t>.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:rsidR="00C55D55" w:rsidRPr="00F03492" w:rsidRDefault="00C55D55" w:rsidP="00657106">
            <w:pPr>
              <w:shd w:val="clear" w:color="auto" w:fill="99CCFF"/>
              <w:spacing w:after="0" w:line="240" w:lineRule="auto"/>
              <w:rPr>
                <w:b/>
                <w:bCs/>
                <w:lang w:val="sr-Cyrl-CS"/>
              </w:rPr>
            </w:pPr>
            <w:r w:rsidRPr="00F03492">
              <w:rPr>
                <w:b/>
                <w:bCs/>
                <w:lang w:val="sr-Cyrl-CS"/>
              </w:rPr>
              <w:t>Стоматолошки потрошни материјал</w:t>
            </w:r>
          </w:p>
          <w:p w:rsidR="00C55D55" w:rsidRPr="00F03492" w:rsidRDefault="00C55D55" w:rsidP="00657106">
            <w:pPr>
              <w:shd w:val="clear" w:color="auto" w:fill="99CCFF"/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t xml:space="preserve">0 </w:t>
            </w:r>
            <w:r>
              <w:rPr>
                <w:lang w:val="sr-Cyrl-CS"/>
              </w:rPr>
              <w:t>партија</w:t>
            </w:r>
          </w:p>
          <w:p w:rsidR="00C55D55" w:rsidRPr="00657106" w:rsidRDefault="00C55D55" w:rsidP="00657106">
            <w:pPr>
              <w:shd w:val="clear" w:color="auto" w:fill="99CCFF"/>
              <w:spacing w:after="0" w:line="240" w:lineRule="auto"/>
            </w:pPr>
            <w:r w:rsidRPr="00D32D0E">
              <w:rPr>
                <w:b/>
                <w:bCs/>
              </w:rPr>
              <w:t>ОРН:</w:t>
            </w:r>
            <w:r w:rsidRPr="00D32D0E">
              <w:t xml:space="preserve"> </w:t>
            </w:r>
            <w:r>
              <w:rPr>
                <w:lang w:val="sr-Cyrl-CS"/>
              </w:rPr>
              <w:t>3314</w:t>
            </w:r>
            <w:r>
              <w:t>1800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C55D55" w:rsidRPr="00657106" w:rsidRDefault="00C55D55" w:rsidP="00EC4AD5">
            <w:pPr>
              <w:spacing w:after="0" w:line="240" w:lineRule="auto"/>
            </w:pPr>
            <w:r>
              <w:t>220</w:t>
            </w:r>
            <w:r>
              <w:rPr>
                <w:lang w:val="sr-Cyrl-CS"/>
              </w:rPr>
              <w:t>.</w:t>
            </w:r>
            <w:r>
              <w:t>225,00</w:t>
            </w:r>
          </w:p>
          <w:p w:rsidR="00C55D55" w:rsidRPr="00D32D0E" w:rsidRDefault="00C55D55" w:rsidP="00EC4AD5">
            <w:pPr>
              <w:spacing w:after="0" w:line="240" w:lineRule="auto"/>
            </w:pPr>
          </w:p>
          <w:p w:rsidR="00C55D55" w:rsidRPr="00D32D0E" w:rsidRDefault="00C55D55" w:rsidP="00EC4AD5">
            <w:pPr>
              <w:spacing w:after="0" w:line="240" w:lineRule="auto"/>
            </w:pPr>
          </w:p>
          <w:p w:rsidR="00C55D55" w:rsidRPr="00D32D0E" w:rsidRDefault="00C55D55" w:rsidP="00EC4AD5">
            <w:pPr>
              <w:spacing w:after="0" w:line="240" w:lineRule="auto"/>
            </w:pPr>
          </w:p>
          <w:p w:rsidR="00C55D55" w:rsidRPr="00E75B11" w:rsidRDefault="00C55D55" w:rsidP="00EC4AD5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C55D55" w:rsidRPr="00D32D0E" w:rsidRDefault="00C55D55" w:rsidP="00EC4AD5">
            <w:pPr>
              <w:spacing w:after="0" w:line="240" w:lineRule="auto"/>
            </w:pPr>
          </w:p>
          <w:p w:rsidR="00C55D55" w:rsidRPr="00E75B11" w:rsidRDefault="00C55D55" w:rsidP="00EC4AD5">
            <w:pPr>
              <w:spacing w:after="0" w:line="240" w:lineRule="auto"/>
              <w:jc w:val="right"/>
              <w:rPr>
                <w:lang w:val="sr-Cyrl-CS"/>
              </w:rPr>
            </w:pPr>
            <w:r>
              <w:t xml:space="preserve"> </w:t>
            </w:r>
          </w:p>
        </w:tc>
        <w:tc>
          <w:tcPr>
            <w:tcW w:w="1386" w:type="dxa"/>
            <w:gridSpan w:val="4"/>
          </w:tcPr>
          <w:p w:rsidR="00C55D55" w:rsidRPr="00657106" w:rsidRDefault="00C55D55" w:rsidP="00657106">
            <w:pPr>
              <w:spacing w:after="0" w:line="240" w:lineRule="auto"/>
            </w:pPr>
            <w:r>
              <w:t>220</w:t>
            </w:r>
            <w:r>
              <w:rPr>
                <w:lang w:val="sr-Cyrl-CS"/>
              </w:rPr>
              <w:t>.</w:t>
            </w:r>
            <w:r>
              <w:t>225,00</w:t>
            </w:r>
          </w:p>
          <w:p w:rsidR="00C55D55" w:rsidRPr="00D32D0E" w:rsidRDefault="00C55D55" w:rsidP="00EC4AD5">
            <w:pPr>
              <w:spacing w:after="0" w:line="240" w:lineRule="auto"/>
            </w:pPr>
            <w:r w:rsidRPr="00D32D0E">
              <w:t>Са пдв:</w:t>
            </w:r>
          </w:p>
          <w:p w:rsidR="00C55D55" w:rsidRPr="00657106" w:rsidRDefault="00C55D55" w:rsidP="00EC4AD5">
            <w:pPr>
              <w:spacing w:after="0" w:line="240" w:lineRule="auto"/>
              <w:jc w:val="center"/>
            </w:pPr>
            <w:r>
              <w:t>264.270,00</w:t>
            </w:r>
          </w:p>
          <w:p w:rsidR="00C55D55" w:rsidRPr="00F03492" w:rsidRDefault="00C55D55" w:rsidP="00EC4AD5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1461" w:type="dxa"/>
            <w:gridSpan w:val="3"/>
          </w:tcPr>
          <w:p w:rsidR="00C55D55" w:rsidRDefault="00C55D55" w:rsidP="00EC4AD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426790</w:t>
            </w:r>
          </w:p>
          <w:p w:rsidR="00C55D55" w:rsidRPr="00D32D0E" w:rsidRDefault="00C55D55" w:rsidP="00EC4AD5">
            <w:pPr>
              <w:spacing w:after="0" w:line="240" w:lineRule="auto"/>
            </w:pPr>
            <w:r>
              <w:rPr>
                <w:lang w:val="sr-Cyrl-CS"/>
              </w:rPr>
              <w:t>426791</w:t>
            </w:r>
          </w:p>
        </w:tc>
        <w:tc>
          <w:tcPr>
            <w:tcW w:w="1456" w:type="dxa"/>
            <w:gridSpan w:val="3"/>
          </w:tcPr>
          <w:p w:rsidR="00C55D55" w:rsidRPr="00D32D0E" w:rsidRDefault="00C55D55" w:rsidP="00EC4AD5">
            <w:pPr>
              <w:spacing w:after="0" w:line="240" w:lineRule="auto"/>
              <w:jc w:val="center"/>
            </w:pPr>
            <w:r>
              <w:rPr>
                <w:lang w:val="sr-Cyrl-CS"/>
              </w:rPr>
              <w:t>ЈНМВ</w:t>
            </w:r>
            <w:r w:rsidRPr="00D32D0E">
              <w:t xml:space="preserve"> </w:t>
            </w:r>
          </w:p>
        </w:tc>
        <w:tc>
          <w:tcPr>
            <w:tcW w:w="1295" w:type="dxa"/>
            <w:gridSpan w:val="2"/>
          </w:tcPr>
          <w:p w:rsidR="00C55D55" w:rsidRPr="00E75B11" w:rsidRDefault="00C55D55" w:rsidP="00EC4AD5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децембар</w:t>
            </w:r>
          </w:p>
          <w:p w:rsidR="00C55D55" w:rsidRPr="00D32D0E" w:rsidRDefault="00C55D55" w:rsidP="00EC4AD5">
            <w:pPr>
              <w:spacing w:after="0" w:line="240" w:lineRule="auto"/>
              <w:jc w:val="center"/>
            </w:pPr>
            <w:r w:rsidRPr="00D32D0E">
              <w:t>201</w:t>
            </w:r>
            <w:r>
              <w:t>6</w:t>
            </w:r>
            <w:r w:rsidRPr="00D32D0E">
              <w:t>.</w:t>
            </w:r>
          </w:p>
        </w:tc>
        <w:tc>
          <w:tcPr>
            <w:tcW w:w="1317" w:type="dxa"/>
            <w:gridSpan w:val="2"/>
          </w:tcPr>
          <w:p w:rsidR="00C55D55" w:rsidRPr="00E75B11" w:rsidRDefault="00C55D55" w:rsidP="00EC4AD5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јануар</w:t>
            </w:r>
          </w:p>
          <w:p w:rsidR="00C55D55" w:rsidRPr="00D32D0E" w:rsidRDefault="00C55D55" w:rsidP="00EC4AD5">
            <w:pPr>
              <w:spacing w:after="0" w:line="240" w:lineRule="auto"/>
              <w:jc w:val="center"/>
            </w:pPr>
            <w:r w:rsidRPr="00D32D0E">
              <w:t>201</w:t>
            </w:r>
            <w:r>
              <w:t>7</w:t>
            </w:r>
            <w:r w:rsidRPr="00D32D0E">
              <w:t>.</w:t>
            </w:r>
          </w:p>
        </w:tc>
        <w:tc>
          <w:tcPr>
            <w:tcW w:w="1244" w:type="dxa"/>
            <w:gridSpan w:val="3"/>
          </w:tcPr>
          <w:p w:rsidR="00C55D55" w:rsidRPr="00D32D0E" w:rsidRDefault="00C55D55" w:rsidP="00EC4AD5">
            <w:pPr>
              <w:spacing w:after="0" w:line="240" w:lineRule="auto"/>
              <w:jc w:val="center"/>
            </w:pPr>
            <w:r>
              <w:rPr>
                <w:lang w:val="sr-Cyrl-CS"/>
              </w:rPr>
              <w:t>децембар</w:t>
            </w:r>
            <w:r w:rsidRPr="00D32D0E">
              <w:t xml:space="preserve"> 201</w:t>
            </w:r>
            <w:r>
              <w:t>7</w:t>
            </w:r>
            <w:r w:rsidRPr="00D32D0E">
              <w:t>.</w:t>
            </w:r>
          </w:p>
        </w:tc>
        <w:tc>
          <w:tcPr>
            <w:tcW w:w="1734" w:type="dxa"/>
            <w:gridSpan w:val="2"/>
            <w:tcBorders>
              <w:right w:val="single" w:sz="4" w:space="0" w:color="auto"/>
            </w:tcBorders>
          </w:tcPr>
          <w:p w:rsidR="00C55D55" w:rsidRPr="00D32D0E" w:rsidRDefault="00C55D55" w:rsidP="00EC4A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sr-Cyrl-CS"/>
              </w:rPr>
              <w:t>Чл. 39 . ст.1.(ЗЈН)</w:t>
            </w:r>
          </w:p>
        </w:tc>
      </w:tr>
      <w:tr w:rsidR="00C55D55" w:rsidRPr="00D32D0E">
        <w:tc>
          <w:tcPr>
            <w:tcW w:w="815" w:type="dxa"/>
            <w:vMerge/>
          </w:tcPr>
          <w:p w:rsidR="00C55D55" w:rsidRPr="00D32D0E" w:rsidRDefault="00C55D55" w:rsidP="00EC4AD5">
            <w:pPr>
              <w:spacing w:after="0" w:line="240" w:lineRule="auto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C55D55" w:rsidRPr="00D32D0E" w:rsidRDefault="00C55D55" w:rsidP="00EC4AD5">
            <w:pPr>
              <w:spacing w:after="0" w:line="240" w:lineRule="auto"/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>ст набавке; начин утврђивања процењене вредности</w:t>
            </w:r>
          </w:p>
        </w:tc>
        <w:tc>
          <w:tcPr>
            <w:tcW w:w="1129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C55D55" w:rsidRPr="00D32D0E" w:rsidRDefault="00C55D55" w:rsidP="00EC4AD5">
            <w:pPr>
              <w:spacing w:after="0" w:line="240" w:lineRule="auto"/>
              <w:rPr>
                <w:sz w:val="20"/>
                <w:szCs w:val="20"/>
              </w:rPr>
            </w:pPr>
            <w:r w:rsidRPr="00D32D0E">
              <w:rPr>
                <w:sz w:val="18"/>
                <w:szCs w:val="18"/>
              </w:rPr>
              <w:t>Набавка се спроводи ради обављања редовн</w:t>
            </w:r>
            <w:r>
              <w:rPr>
                <w:sz w:val="18"/>
                <w:szCs w:val="18"/>
              </w:rPr>
              <w:t xml:space="preserve">их активности </w:t>
            </w:r>
            <w:r>
              <w:rPr>
                <w:sz w:val="18"/>
                <w:szCs w:val="18"/>
                <w:lang w:val="sr-Cyrl-CS"/>
              </w:rPr>
              <w:t>у служби стоматологије ДЗ складу са</w:t>
            </w:r>
            <w:r>
              <w:rPr>
                <w:sz w:val="18"/>
                <w:szCs w:val="18"/>
              </w:rPr>
              <w:t xml:space="preserve"> пропис</w:t>
            </w:r>
            <w:r>
              <w:rPr>
                <w:sz w:val="18"/>
                <w:szCs w:val="18"/>
                <w:lang w:val="sr-Cyrl-CS"/>
              </w:rPr>
              <w:t>и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sr-Cyrl-CS"/>
              </w:rPr>
              <w:t>а</w:t>
            </w:r>
            <w:r>
              <w:rPr>
                <w:sz w:val="18"/>
                <w:szCs w:val="18"/>
              </w:rPr>
              <w:t xml:space="preserve"> којим</w:t>
            </w:r>
            <w:r>
              <w:rPr>
                <w:sz w:val="18"/>
                <w:szCs w:val="18"/>
                <w:lang w:val="sr-Cyrl-CS"/>
              </w:rPr>
              <w:t xml:space="preserve">а </w:t>
            </w:r>
            <w:r>
              <w:rPr>
                <w:sz w:val="18"/>
                <w:szCs w:val="18"/>
              </w:rPr>
              <w:t>се уређује здравствена заштита</w:t>
            </w:r>
            <w:r>
              <w:rPr>
                <w:sz w:val="18"/>
                <w:szCs w:val="18"/>
                <w:lang w:val="sr-Cyrl-CS"/>
              </w:rPr>
              <w:t xml:space="preserve">. </w:t>
            </w:r>
            <w:r w:rsidRPr="00D32D0E">
              <w:rPr>
                <w:sz w:val="18"/>
                <w:szCs w:val="18"/>
              </w:rPr>
              <w:t xml:space="preserve">Процена </w:t>
            </w:r>
            <w:r>
              <w:rPr>
                <w:sz w:val="18"/>
                <w:szCs w:val="18"/>
                <w:lang w:val="sr-Cyrl-CS"/>
              </w:rPr>
              <w:t>вредности набавке</w:t>
            </w:r>
            <w:r w:rsidRPr="00D32D0E">
              <w:rPr>
                <w:sz w:val="18"/>
                <w:szCs w:val="18"/>
              </w:rPr>
              <w:t xml:space="preserve"> је извр</w:t>
            </w:r>
            <w:r>
              <w:rPr>
                <w:sz w:val="18"/>
                <w:szCs w:val="18"/>
              </w:rPr>
              <w:t>шена на основу</w:t>
            </w:r>
            <w:r>
              <w:rPr>
                <w:sz w:val="18"/>
                <w:szCs w:val="18"/>
                <w:lang w:val="sr-Cyrl-CS"/>
              </w:rPr>
              <w:t xml:space="preserve"> потрошње из претходних година. У складу са закљученим уговорима наручилац није у обавези да преузме све количине из уговора већ у складу са потребама и опредељеним средствима од РФЗО-а</w:t>
            </w:r>
          </w:p>
          <w:p w:rsidR="00C55D55" w:rsidRPr="00D32D0E" w:rsidRDefault="00C55D55" w:rsidP="00EC4AD5">
            <w:pPr>
              <w:spacing w:after="0" w:line="240" w:lineRule="auto"/>
            </w:pPr>
          </w:p>
        </w:tc>
      </w:tr>
      <w:tr w:rsidR="00C55D55" w:rsidRPr="00D32D0E">
        <w:tc>
          <w:tcPr>
            <w:tcW w:w="815" w:type="dxa"/>
            <w:vMerge w:val="restart"/>
          </w:tcPr>
          <w:p w:rsidR="00C55D55" w:rsidRPr="00E75B11" w:rsidRDefault="00C55D55" w:rsidP="00EC4AD5">
            <w:pPr>
              <w:spacing w:after="0" w:line="240" w:lineRule="auto"/>
              <w:rPr>
                <w:lang w:val="sr-Cyrl-CS"/>
              </w:rPr>
            </w:pPr>
            <w:r>
              <w:t>5</w:t>
            </w:r>
            <w:r>
              <w:rPr>
                <w:lang w:val="sr-Cyrl-CS"/>
              </w:rPr>
              <w:t>.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99CCFF"/>
          </w:tcPr>
          <w:p w:rsidR="00C55D55" w:rsidRDefault="00C55D55" w:rsidP="00EC4AD5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Бензин и дизел гориво за потребе возног парка ДЗ-картице</w:t>
            </w:r>
          </w:p>
          <w:p w:rsidR="00C55D55" w:rsidRDefault="00C55D55" w:rsidP="00EC4AD5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-партија 1 и 2</w:t>
            </w:r>
          </w:p>
          <w:p w:rsidR="00C55D55" w:rsidRDefault="00C55D55" w:rsidP="00EC4AD5">
            <w:pPr>
              <w:spacing w:after="0" w:line="240" w:lineRule="auto"/>
              <w:rPr>
                <w:lang w:val="sr-Cyrl-CS"/>
              </w:rPr>
            </w:pPr>
            <w:r w:rsidRPr="00D32D0E">
              <w:rPr>
                <w:b/>
                <w:bCs/>
              </w:rPr>
              <w:t>ОРН:</w:t>
            </w:r>
            <w:r w:rsidRPr="00D32D0E">
              <w:t xml:space="preserve"> </w:t>
            </w:r>
            <w:r>
              <w:rPr>
                <w:lang w:val="sr-Cyrl-CS"/>
              </w:rPr>
              <w:t>09132000</w:t>
            </w:r>
          </w:p>
          <w:p w:rsidR="00C55D55" w:rsidRPr="00CF529E" w:rsidRDefault="00C55D55" w:rsidP="00EC4AD5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 xml:space="preserve">          09134200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5D55" w:rsidRPr="00C8509A" w:rsidRDefault="00C55D55" w:rsidP="00EC4AD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sr-Cyrl-CS"/>
              </w:rPr>
              <w:t>.</w:t>
            </w:r>
            <w:r>
              <w:rPr>
                <w:sz w:val="18"/>
                <w:szCs w:val="18"/>
              </w:rPr>
              <w:t>833.</w:t>
            </w:r>
            <w:r>
              <w:rPr>
                <w:sz w:val="18"/>
                <w:szCs w:val="18"/>
                <w:lang w:val="sr-Cyrl-CS"/>
              </w:rPr>
              <w:t>000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5D55" w:rsidRDefault="00C55D55" w:rsidP="00EC4AD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sr-Cyrl-CS"/>
              </w:rPr>
              <w:t>.</w:t>
            </w:r>
            <w:r>
              <w:rPr>
                <w:sz w:val="18"/>
                <w:szCs w:val="18"/>
              </w:rPr>
              <w:t>833</w:t>
            </w:r>
            <w:r>
              <w:rPr>
                <w:sz w:val="18"/>
                <w:szCs w:val="18"/>
                <w:lang w:val="sr-Cyrl-CS"/>
              </w:rPr>
              <w:t>.000</w:t>
            </w:r>
          </w:p>
          <w:p w:rsidR="00C55D55" w:rsidRPr="00D32D0E" w:rsidRDefault="00C55D55" w:rsidP="00EC4AD5">
            <w:pPr>
              <w:spacing w:after="0" w:line="240" w:lineRule="auto"/>
            </w:pPr>
            <w:r w:rsidRPr="00D32D0E">
              <w:t>Са пдв:</w:t>
            </w:r>
          </w:p>
          <w:p w:rsidR="00C55D55" w:rsidRPr="00D32D0E" w:rsidRDefault="00C55D55" w:rsidP="00EC4AD5">
            <w:pPr>
              <w:spacing w:after="0" w:line="240" w:lineRule="auto"/>
              <w:jc w:val="center"/>
            </w:pPr>
            <w:r>
              <w:rPr>
                <w:lang w:val="sr-Cyrl-CS"/>
              </w:rPr>
              <w:t>2.</w:t>
            </w:r>
            <w:r>
              <w:t>20</w:t>
            </w:r>
            <w:r>
              <w:rPr>
                <w:lang w:val="sr-Cyrl-CS"/>
              </w:rPr>
              <w:t>0.000</w:t>
            </w:r>
          </w:p>
          <w:p w:rsidR="00C55D55" w:rsidRPr="00C8509A" w:rsidRDefault="00C55D55" w:rsidP="00EC4AD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5D55" w:rsidRPr="00CF529E" w:rsidRDefault="00C55D55" w:rsidP="00EC4AD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426411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5D55" w:rsidRPr="00CF529E" w:rsidRDefault="00C55D55" w:rsidP="00EC4AD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ЈНМВ</w:t>
            </w:r>
          </w:p>
        </w:tc>
        <w:tc>
          <w:tcPr>
            <w:tcW w:w="13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5D55" w:rsidRPr="00657106" w:rsidRDefault="00C55D55" w:rsidP="00EC4A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Мај 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5D55" w:rsidRPr="00657106" w:rsidRDefault="00C55D55" w:rsidP="00EC4A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Јун 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5D55" w:rsidRPr="00657106" w:rsidRDefault="00C55D55" w:rsidP="00EC4A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Јун 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5D55" w:rsidRPr="00D32D0E" w:rsidRDefault="00C55D55" w:rsidP="00EC4A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sr-Cyrl-CS"/>
              </w:rPr>
              <w:t>Чл. 39 . ст.1.(ЗЈН)</w:t>
            </w:r>
          </w:p>
        </w:tc>
      </w:tr>
      <w:tr w:rsidR="00C55D55" w:rsidRPr="00D32D0E">
        <w:tc>
          <w:tcPr>
            <w:tcW w:w="815" w:type="dxa"/>
            <w:vMerge/>
          </w:tcPr>
          <w:p w:rsidR="00C55D55" w:rsidRDefault="00C55D55" w:rsidP="00EC4AD5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C55D55" w:rsidRDefault="00C55D55" w:rsidP="00EC4AD5">
            <w:pPr>
              <w:spacing w:after="0" w:line="240" w:lineRule="auto"/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>ст набавке; начин утврђивања процењене вредности</w:t>
            </w:r>
          </w:p>
        </w:tc>
        <w:tc>
          <w:tcPr>
            <w:tcW w:w="1129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C55D55" w:rsidRPr="00D32D0E" w:rsidRDefault="00C55D55" w:rsidP="00EC4A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sr-Cyrl-CS"/>
              </w:rPr>
              <w:t xml:space="preserve">Набавка се спроводи за коришћење санитета и других службених возила Дома здравља. . </w:t>
            </w:r>
            <w:r w:rsidRPr="00D32D0E">
              <w:rPr>
                <w:sz w:val="18"/>
                <w:szCs w:val="18"/>
              </w:rPr>
              <w:t xml:space="preserve">Процена </w:t>
            </w:r>
            <w:r>
              <w:rPr>
                <w:sz w:val="18"/>
                <w:szCs w:val="18"/>
                <w:lang w:val="sr-Cyrl-CS"/>
              </w:rPr>
              <w:t>вредности набавке</w:t>
            </w:r>
            <w:r w:rsidRPr="00D32D0E">
              <w:rPr>
                <w:sz w:val="18"/>
                <w:szCs w:val="18"/>
              </w:rPr>
              <w:t xml:space="preserve"> је извр</w:t>
            </w:r>
            <w:r>
              <w:rPr>
                <w:sz w:val="18"/>
                <w:szCs w:val="18"/>
              </w:rPr>
              <w:t>шена на основу</w:t>
            </w:r>
            <w:r>
              <w:rPr>
                <w:sz w:val="18"/>
                <w:szCs w:val="18"/>
                <w:lang w:val="sr-Cyrl-CS"/>
              </w:rPr>
              <w:t xml:space="preserve"> потрошње из претходних година. У складу са закљученим уговорима наручилац није у обавези да преузме све количине из уговора већ у складу са потребама и опредељеним средствима од РФЗО-а</w:t>
            </w:r>
          </w:p>
          <w:p w:rsidR="00C55D55" w:rsidRPr="00CF529E" w:rsidRDefault="00C55D55" w:rsidP="00EC4AD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C55D55" w:rsidRPr="00D32D0E">
        <w:trPr>
          <w:trHeight w:val="1345"/>
        </w:trPr>
        <w:tc>
          <w:tcPr>
            <w:tcW w:w="815" w:type="dxa"/>
            <w:vMerge w:val="restart"/>
          </w:tcPr>
          <w:p w:rsidR="00C55D55" w:rsidRPr="00696C7C" w:rsidRDefault="00C55D55" w:rsidP="00EC4AD5">
            <w:pPr>
              <w:spacing w:after="0" w:line="240" w:lineRule="auto"/>
            </w:pPr>
            <w:r>
              <w:t>6.</w:t>
            </w:r>
          </w:p>
        </w:tc>
        <w:tc>
          <w:tcPr>
            <w:tcW w:w="2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55D55" w:rsidRPr="00696C7C" w:rsidRDefault="00C55D55" w:rsidP="00657106">
            <w:pPr>
              <w:shd w:val="clear" w:color="auto" w:fill="99CCFF"/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Електрична енергија</w:t>
            </w:r>
          </w:p>
          <w:p w:rsidR="00C55D55" w:rsidRPr="00696C7C" w:rsidRDefault="00C55D55" w:rsidP="00657106">
            <w:pPr>
              <w:shd w:val="clear" w:color="auto" w:fill="99CCFF"/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ОРН:09310000</w:t>
            </w:r>
          </w:p>
          <w:p w:rsidR="00C55D55" w:rsidRDefault="00C55D55" w:rsidP="00EC4AD5">
            <w:pPr>
              <w:spacing w:after="0" w:line="240" w:lineRule="auto"/>
              <w:rPr>
                <w:b/>
                <w:bCs/>
              </w:rPr>
            </w:pPr>
          </w:p>
          <w:p w:rsidR="00C55D55" w:rsidRDefault="00C55D55" w:rsidP="00EC4AD5">
            <w:pPr>
              <w:spacing w:after="0" w:line="240" w:lineRule="auto"/>
              <w:rPr>
                <w:b/>
                <w:bCs/>
              </w:rPr>
            </w:pPr>
          </w:p>
          <w:p w:rsidR="00C55D55" w:rsidRPr="00D32D0E" w:rsidRDefault="00C55D55" w:rsidP="00EC4AD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5" w:rsidRDefault="00C55D55" w:rsidP="00EC4AD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1.</w:t>
            </w:r>
            <w:r>
              <w:rPr>
                <w:sz w:val="18"/>
                <w:szCs w:val="18"/>
              </w:rPr>
              <w:t>666</w:t>
            </w:r>
            <w:r>
              <w:rPr>
                <w:sz w:val="18"/>
                <w:szCs w:val="18"/>
                <w:lang w:val="sr-Cyrl-CS"/>
              </w:rPr>
              <w:t>.</w:t>
            </w:r>
            <w:r>
              <w:rPr>
                <w:sz w:val="18"/>
                <w:szCs w:val="18"/>
              </w:rPr>
              <w:t>666,00</w:t>
            </w:r>
          </w:p>
        </w:tc>
        <w:tc>
          <w:tcPr>
            <w:tcW w:w="13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5" w:rsidRDefault="00C55D55" w:rsidP="00EC4AD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1.</w:t>
            </w:r>
            <w:r>
              <w:rPr>
                <w:sz w:val="18"/>
                <w:szCs w:val="18"/>
              </w:rPr>
              <w:t>666</w:t>
            </w:r>
            <w:r>
              <w:rPr>
                <w:sz w:val="18"/>
                <w:szCs w:val="18"/>
                <w:lang w:val="sr-Cyrl-CS"/>
              </w:rPr>
              <w:t>.</w:t>
            </w:r>
            <w:r>
              <w:rPr>
                <w:sz w:val="18"/>
                <w:szCs w:val="18"/>
              </w:rPr>
              <w:t>666,00</w:t>
            </w:r>
          </w:p>
          <w:p w:rsidR="00C55D55" w:rsidRPr="00D32D0E" w:rsidRDefault="00C55D55" w:rsidP="00EC4AD5">
            <w:pPr>
              <w:spacing w:after="0" w:line="240" w:lineRule="auto"/>
            </w:pPr>
            <w:r w:rsidRPr="00D32D0E">
              <w:t>Са пдв:</w:t>
            </w:r>
          </w:p>
          <w:p w:rsidR="00C55D55" w:rsidRPr="00657106" w:rsidRDefault="00C55D55" w:rsidP="00EC4AD5">
            <w:pPr>
              <w:spacing w:after="0" w:line="240" w:lineRule="auto"/>
              <w:jc w:val="center"/>
            </w:pPr>
            <w:r>
              <w:t>2.000.000,00</w:t>
            </w:r>
          </w:p>
          <w:p w:rsidR="00C55D55" w:rsidRDefault="00C55D55" w:rsidP="00EC4AD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5" w:rsidRDefault="00C55D55" w:rsidP="00EC4AD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421211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5" w:rsidRPr="00D32D0E" w:rsidRDefault="00C55D55" w:rsidP="00EC4AD5">
            <w:pPr>
              <w:spacing w:after="0" w:line="240" w:lineRule="auto"/>
              <w:jc w:val="center"/>
            </w:pPr>
            <w:r w:rsidRPr="00D32D0E">
              <w:t>Отворени</w:t>
            </w:r>
          </w:p>
          <w:p w:rsidR="00C55D55" w:rsidRDefault="00C55D55" w:rsidP="00EC4AD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D32D0E">
              <w:t>Поступак</w:t>
            </w:r>
            <w:r>
              <w:rPr>
                <w:lang w:val="sr-Cyrl-CS"/>
              </w:rPr>
              <w:t xml:space="preserve"> који спроводи РФЗО за све здравствене установе, а у оквиру Дома здравља и процењене вредности спада у ЈНМВ</w:t>
            </w:r>
          </w:p>
        </w:tc>
        <w:tc>
          <w:tcPr>
            <w:tcW w:w="13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5" w:rsidRPr="00060F1A" w:rsidRDefault="00C55D55" w:rsidP="00EC4AD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Јул 2016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5" w:rsidRDefault="00C55D55" w:rsidP="00EC4AD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септембар 2016</w:t>
            </w:r>
          </w:p>
        </w:tc>
        <w:tc>
          <w:tcPr>
            <w:tcW w:w="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5" w:rsidRDefault="00C55D55" w:rsidP="00EC4AD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септембар 2017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5" w:rsidRDefault="00C55D55" w:rsidP="00EC4AD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Ова набавка </w:t>
            </w:r>
            <w:r>
              <w:rPr>
                <w:sz w:val="20"/>
                <w:szCs w:val="20"/>
              </w:rPr>
              <w:t>ће се спроводити централизовано</w:t>
            </w:r>
            <w:r w:rsidRPr="00D32D0E">
              <w:rPr>
                <w:sz w:val="20"/>
                <w:szCs w:val="20"/>
              </w:rPr>
              <w:t xml:space="preserve"> преко тела за централизоване јавне набавке</w:t>
            </w:r>
            <w:r>
              <w:rPr>
                <w:sz w:val="20"/>
                <w:szCs w:val="20"/>
                <w:lang w:val="sr-Cyrl-CS"/>
              </w:rPr>
              <w:t>-РФЗО који закључују оквирне споразуме са изабраним понуђачима, на  основу којих дом здравља закључује уговоре</w:t>
            </w:r>
          </w:p>
        </w:tc>
      </w:tr>
      <w:tr w:rsidR="00C55D55" w:rsidRPr="00D32D0E">
        <w:trPr>
          <w:trHeight w:val="1888"/>
        </w:trPr>
        <w:tc>
          <w:tcPr>
            <w:tcW w:w="815" w:type="dxa"/>
            <w:vMerge/>
          </w:tcPr>
          <w:p w:rsidR="00C55D55" w:rsidRDefault="00C55D55" w:rsidP="00EC4AD5">
            <w:pPr>
              <w:spacing w:after="0" w:line="240" w:lineRule="auto"/>
            </w:pPr>
          </w:p>
        </w:tc>
        <w:tc>
          <w:tcPr>
            <w:tcW w:w="2106" w:type="dxa"/>
            <w:tcBorders>
              <w:top w:val="single" w:sz="4" w:space="0" w:color="auto"/>
              <w:right w:val="single" w:sz="4" w:space="0" w:color="auto"/>
            </w:tcBorders>
          </w:tcPr>
          <w:p w:rsidR="00C55D55" w:rsidRPr="00696C7C" w:rsidRDefault="00C55D55" w:rsidP="00EC4AD5">
            <w:pPr>
              <w:spacing w:after="0" w:line="240" w:lineRule="auto"/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>ст набавке; начи</w:t>
            </w:r>
            <w:r>
              <w:rPr>
                <w:b/>
                <w:bCs/>
              </w:rPr>
              <w:t>н утврђивања процењене вредност</w:t>
            </w:r>
            <w:r>
              <w:rPr>
                <w:b/>
                <w:bCs/>
                <w:lang w:val="sr-Cyrl-CS"/>
              </w:rPr>
              <w:t>и</w:t>
            </w:r>
          </w:p>
          <w:p w:rsidR="00C55D55" w:rsidRDefault="00C55D55" w:rsidP="00EC4AD5">
            <w:pPr>
              <w:spacing w:after="0" w:line="240" w:lineRule="auto"/>
              <w:rPr>
                <w:b/>
                <w:bCs/>
              </w:rPr>
            </w:pPr>
          </w:p>
          <w:p w:rsidR="00C55D55" w:rsidRDefault="00C55D55" w:rsidP="00EC4AD5">
            <w:pPr>
              <w:rPr>
                <w:b/>
                <w:bCs/>
              </w:rPr>
            </w:pPr>
          </w:p>
        </w:tc>
        <w:tc>
          <w:tcPr>
            <w:tcW w:w="1129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D55" w:rsidRDefault="00C55D55" w:rsidP="00EC4AD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Набавка се спроводи за снабдевање установе електричном енергијом. </w:t>
            </w:r>
            <w:r w:rsidRPr="00D32D0E">
              <w:rPr>
                <w:sz w:val="18"/>
                <w:szCs w:val="18"/>
              </w:rPr>
              <w:t xml:space="preserve">Процена </w:t>
            </w:r>
            <w:r>
              <w:rPr>
                <w:sz w:val="18"/>
                <w:szCs w:val="18"/>
                <w:lang w:val="sr-Cyrl-CS"/>
              </w:rPr>
              <w:t>вредности набавке</w:t>
            </w:r>
            <w:r w:rsidRPr="00D32D0E">
              <w:rPr>
                <w:sz w:val="18"/>
                <w:szCs w:val="18"/>
              </w:rPr>
              <w:t xml:space="preserve"> је извр</w:t>
            </w:r>
            <w:r>
              <w:rPr>
                <w:sz w:val="18"/>
                <w:szCs w:val="18"/>
              </w:rPr>
              <w:t>шена на основу</w:t>
            </w:r>
            <w:r>
              <w:rPr>
                <w:sz w:val="18"/>
                <w:szCs w:val="18"/>
                <w:lang w:val="sr-Cyrl-CS"/>
              </w:rPr>
              <w:t xml:space="preserve"> потрошње из претходних година и</w:t>
            </w:r>
            <w:r>
              <w:rPr>
                <w:sz w:val="18"/>
                <w:szCs w:val="18"/>
              </w:rPr>
              <w:t xml:space="preserve"> опредељених средстава из уговора за 2017.г. закљученог између РФЗО и ДЗ.</w:t>
            </w:r>
          </w:p>
        </w:tc>
      </w:tr>
      <w:tr w:rsidR="00C55D55" w:rsidRPr="00D32D0E">
        <w:tc>
          <w:tcPr>
            <w:tcW w:w="815" w:type="dxa"/>
            <w:shd w:val="clear" w:color="auto" w:fill="3366FF"/>
          </w:tcPr>
          <w:p w:rsidR="00C55D55" w:rsidRPr="00D32D0E" w:rsidRDefault="00C55D55" w:rsidP="00EC4AD5">
            <w:pPr>
              <w:spacing w:after="0" w:line="240" w:lineRule="auto"/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3366FF"/>
          </w:tcPr>
          <w:p w:rsidR="00C55D55" w:rsidRPr="00D32D0E" w:rsidRDefault="00C55D55" w:rsidP="00EC4AD5">
            <w:pPr>
              <w:spacing w:after="0" w:line="240" w:lineRule="auto"/>
              <w:rPr>
                <w:b/>
                <w:bCs/>
              </w:rPr>
            </w:pPr>
            <w:r w:rsidRPr="00D32D0E">
              <w:rPr>
                <w:b/>
                <w:bCs/>
              </w:rPr>
              <w:t>Услуге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3366FF"/>
          </w:tcPr>
          <w:p w:rsidR="00C55D55" w:rsidRPr="00D32D0E" w:rsidRDefault="00C55D55" w:rsidP="00EC4AD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1.250.000</w:t>
            </w:r>
          </w:p>
        </w:tc>
        <w:tc>
          <w:tcPr>
            <w:tcW w:w="1386" w:type="dxa"/>
            <w:gridSpan w:val="4"/>
            <w:shd w:val="clear" w:color="auto" w:fill="3366FF"/>
          </w:tcPr>
          <w:p w:rsidR="00C55D55" w:rsidRPr="00D32D0E" w:rsidRDefault="00C55D55" w:rsidP="00EC4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gridSpan w:val="3"/>
            <w:shd w:val="clear" w:color="auto" w:fill="3366FF"/>
          </w:tcPr>
          <w:p w:rsidR="00C55D55" w:rsidRPr="00D32D0E" w:rsidRDefault="00C55D55" w:rsidP="00EC4AD5">
            <w:pPr>
              <w:spacing w:after="0" w:line="240" w:lineRule="auto"/>
            </w:pPr>
          </w:p>
        </w:tc>
        <w:tc>
          <w:tcPr>
            <w:tcW w:w="1456" w:type="dxa"/>
            <w:gridSpan w:val="3"/>
            <w:shd w:val="clear" w:color="auto" w:fill="3366FF"/>
          </w:tcPr>
          <w:p w:rsidR="00C55D55" w:rsidRPr="00D32D0E" w:rsidRDefault="00C55D55" w:rsidP="00EC4AD5">
            <w:pPr>
              <w:spacing w:after="0" w:line="240" w:lineRule="auto"/>
            </w:pPr>
          </w:p>
        </w:tc>
        <w:tc>
          <w:tcPr>
            <w:tcW w:w="1295" w:type="dxa"/>
            <w:gridSpan w:val="2"/>
            <w:shd w:val="clear" w:color="auto" w:fill="3366FF"/>
          </w:tcPr>
          <w:p w:rsidR="00C55D55" w:rsidRPr="00D32D0E" w:rsidRDefault="00C55D55" w:rsidP="00EC4AD5">
            <w:pPr>
              <w:spacing w:after="0" w:line="240" w:lineRule="auto"/>
            </w:pPr>
          </w:p>
        </w:tc>
        <w:tc>
          <w:tcPr>
            <w:tcW w:w="1317" w:type="dxa"/>
            <w:gridSpan w:val="2"/>
            <w:shd w:val="clear" w:color="auto" w:fill="3366FF"/>
          </w:tcPr>
          <w:p w:rsidR="00C55D55" w:rsidRPr="00D32D0E" w:rsidRDefault="00C55D55" w:rsidP="00EC4AD5">
            <w:pPr>
              <w:spacing w:after="0" w:line="240" w:lineRule="auto"/>
            </w:pPr>
          </w:p>
        </w:tc>
        <w:tc>
          <w:tcPr>
            <w:tcW w:w="1244" w:type="dxa"/>
            <w:gridSpan w:val="3"/>
            <w:shd w:val="clear" w:color="auto" w:fill="3366FF"/>
          </w:tcPr>
          <w:p w:rsidR="00C55D55" w:rsidRPr="00D32D0E" w:rsidRDefault="00C55D55" w:rsidP="00EC4AD5">
            <w:pPr>
              <w:spacing w:after="0" w:line="240" w:lineRule="auto"/>
            </w:pPr>
          </w:p>
        </w:tc>
        <w:tc>
          <w:tcPr>
            <w:tcW w:w="1734" w:type="dxa"/>
            <w:gridSpan w:val="2"/>
            <w:shd w:val="clear" w:color="auto" w:fill="3366FF"/>
          </w:tcPr>
          <w:p w:rsidR="00C55D55" w:rsidRPr="00D32D0E" w:rsidRDefault="00C55D55" w:rsidP="00EC4AD5">
            <w:pPr>
              <w:spacing w:after="0" w:line="240" w:lineRule="auto"/>
            </w:pPr>
          </w:p>
        </w:tc>
      </w:tr>
      <w:tr w:rsidR="00C55D55" w:rsidRPr="00D32D0E">
        <w:trPr>
          <w:trHeight w:val="1440"/>
        </w:trPr>
        <w:tc>
          <w:tcPr>
            <w:tcW w:w="815" w:type="dxa"/>
            <w:vMerge w:val="restart"/>
            <w:vAlign w:val="center"/>
          </w:tcPr>
          <w:p w:rsidR="00C55D55" w:rsidRPr="00D32D0E" w:rsidRDefault="00C55D55" w:rsidP="00EC4AD5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1.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shd w:val="clear" w:color="auto" w:fill="99CCFF"/>
          </w:tcPr>
          <w:p w:rsidR="00C55D55" w:rsidRPr="00D32D0E" w:rsidRDefault="00C55D55" w:rsidP="00EC4AD5">
            <w:pPr>
              <w:pStyle w:val="ListParagraph"/>
              <w:spacing w:after="0" w:line="240" w:lineRule="auto"/>
              <w:ind w:left="360"/>
            </w:pPr>
            <w:r>
              <w:rPr>
                <w:lang w:val="sr-Cyrl-CS"/>
              </w:rPr>
              <w:t>Грејање Дома здравља за грејну сезону 2017/2018</w:t>
            </w:r>
          </w:p>
          <w:p w:rsidR="00C55D55" w:rsidRPr="00EC4AD5" w:rsidRDefault="00C55D55" w:rsidP="00EC4AD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ОРН: 7131400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C55D55" w:rsidRPr="00EC4AD5" w:rsidRDefault="00C55D55" w:rsidP="00EC4AD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1.250.000</w:t>
            </w:r>
          </w:p>
          <w:p w:rsidR="00C55D55" w:rsidRPr="00D32D0E" w:rsidRDefault="00C55D55" w:rsidP="00EC4AD5">
            <w:pPr>
              <w:spacing w:after="0" w:line="240" w:lineRule="auto"/>
            </w:pPr>
          </w:p>
          <w:p w:rsidR="00C55D55" w:rsidRPr="00D32D0E" w:rsidRDefault="00C55D55" w:rsidP="00EC4AD5">
            <w:pPr>
              <w:spacing w:after="0" w:line="240" w:lineRule="auto"/>
              <w:jc w:val="right"/>
            </w:pPr>
          </w:p>
        </w:tc>
        <w:tc>
          <w:tcPr>
            <w:tcW w:w="1386" w:type="dxa"/>
            <w:gridSpan w:val="4"/>
            <w:vMerge w:val="restart"/>
          </w:tcPr>
          <w:p w:rsidR="00C55D55" w:rsidRPr="00EC4AD5" w:rsidRDefault="00C55D55" w:rsidP="00EC4AD5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1.2500.000</w:t>
            </w:r>
          </w:p>
          <w:p w:rsidR="00C55D55" w:rsidRDefault="00C55D55" w:rsidP="00EC4AD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Са ПДВ-ом</w:t>
            </w:r>
          </w:p>
          <w:p w:rsidR="00C55D55" w:rsidRDefault="00C55D55" w:rsidP="00EC4AD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1.250.000</w:t>
            </w:r>
          </w:p>
          <w:p w:rsidR="00C55D55" w:rsidRPr="00D32D0E" w:rsidRDefault="00C55D55" w:rsidP="00EC4AD5">
            <w:pPr>
              <w:spacing w:after="0" w:line="240" w:lineRule="auto"/>
              <w:jc w:val="center"/>
            </w:pPr>
          </w:p>
        </w:tc>
        <w:tc>
          <w:tcPr>
            <w:tcW w:w="1461" w:type="dxa"/>
            <w:gridSpan w:val="3"/>
            <w:vMerge w:val="restart"/>
          </w:tcPr>
          <w:p w:rsidR="00C55D55" w:rsidRPr="00D32D0E" w:rsidRDefault="00C55D55" w:rsidP="00EC4AD5">
            <w:pPr>
              <w:spacing w:after="0" w:line="240" w:lineRule="auto"/>
            </w:pPr>
          </w:p>
          <w:p w:rsidR="00C55D55" w:rsidRPr="00D32D0E" w:rsidRDefault="00C55D55" w:rsidP="00EC4AD5">
            <w:pPr>
              <w:spacing w:after="0" w:line="240" w:lineRule="auto"/>
            </w:pPr>
          </w:p>
          <w:p w:rsidR="00C55D55" w:rsidRPr="00EC4AD5" w:rsidRDefault="00C55D55" w:rsidP="00EC4AD5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421225</w:t>
            </w:r>
          </w:p>
        </w:tc>
        <w:tc>
          <w:tcPr>
            <w:tcW w:w="1456" w:type="dxa"/>
            <w:gridSpan w:val="3"/>
            <w:vMerge w:val="restart"/>
          </w:tcPr>
          <w:p w:rsidR="00C55D55" w:rsidRPr="00EC4AD5" w:rsidRDefault="00C55D55" w:rsidP="00EC4AD5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ЈНМВ</w:t>
            </w:r>
          </w:p>
        </w:tc>
        <w:tc>
          <w:tcPr>
            <w:tcW w:w="1295" w:type="dxa"/>
            <w:gridSpan w:val="2"/>
            <w:vMerge w:val="restart"/>
          </w:tcPr>
          <w:p w:rsidR="00C55D55" w:rsidRPr="00D32D0E" w:rsidRDefault="00C55D55" w:rsidP="00EC4AD5">
            <w:pPr>
              <w:spacing w:after="0" w:line="240" w:lineRule="auto"/>
              <w:jc w:val="center"/>
            </w:pPr>
            <w:r>
              <w:rPr>
                <w:lang w:val="sr-Cyrl-CS"/>
              </w:rPr>
              <w:t>август</w:t>
            </w:r>
            <w:r w:rsidRPr="00D32D0E">
              <w:t xml:space="preserve"> 201</w:t>
            </w:r>
            <w:r>
              <w:rPr>
                <w:lang w:val="sr-Cyrl-CS"/>
              </w:rPr>
              <w:t>7</w:t>
            </w:r>
            <w:r w:rsidRPr="00D32D0E">
              <w:t>.</w:t>
            </w:r>
          </w:p>
        </w:tc>
        <w:tc>
          <w:tcPr>
            <w:tcW w:w="1317" w:type="dxa"/>
            <w:gridSpan w:val="2"/>
            <w:vMerge w:val="restart"/>
          </w:tcPr>
          <w:p w:rsidR="00C55D55" w:rsidRPr="00EC4AD5" w:rsidRDefault="00C55D55" w:rsidP="00EC4AD5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  <w:p w:rsidR="00C55D55" w:rsidRPr="00D32D0E" w:rsidRDefault="00C55D55" w:rsidP="00EC4AD5">
            <w:pPr>
              <w:spacing w:after="0" w:line="240" w:lineRule="auto"/>
              <w:jc w:val="center"/>
            </w:pPr>
            <w:r w:rsidRPr="00D32D0E">
              <w:t>201</w:t>
            </w:r>
            <w:r>
              <w:rPr>
                <w:lang w:val="sr-Cyrl-CS"/>
              </w:rPr>
              <w:t>7</w:t>
            </w:r>
            <w:r w:rsidRPr="00D32D0E">
              <w:t>.</w:t>
            </w:r>
          </w:p>
        </w:tc>
        <w:tc>
          <w:tcPr>
            <w:tcW w:w="1244" w:type="dxa"/>
            <w:gridSpan w:val="3"/>
            <w:vMerge w:val="restart"/>
          </w:tcPr>
          <w:p w:rsidR="00C55D55" w:rsidRPr="00EC4AD5" w:rsidRDefault="00C55D55" w:rsidP="00EC4AD5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Април</w:t>
            </w:r>
            <w:r w:rsidRPr="00D32D0E">
              <w:t xml:space="preserve"> </w:t>
            </w:r>
            <w:r>
              <w:rPr>
                <w:lang w:val="sr-Cyrl-CS"/>
              </w:rPr>
              <w:t>2018.</w:t>
            </w:r>
          </w:p>
        </w:tc>
        <w:tc>
          <w:tcPr>
            <w:tcW w:w="1734" w:type="dxa"/>
            <w:gridSpan w:val="2"/>
            <w:vMerge w:val="restart"/>
          </w:tcPr>
          <w:p w:rsidR="00C55D55" w:rsidRPr="00D32D0E" w:rsidRDefault="00C55D55" w:rsidP="00EC4AD5">
            <w:pPr>
              <w:spacing w:after="0" w:line="240" w:lineRule="auto"/>
              <w:rPr>
                <w:sz w:val="18"/>
                <w:szCs w:val="18"/>
              </w:rPr>
            </w:pPr>
            <w:r w:rsidRPr="00D32D0E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Чл. 39 . ст.1.(ЗЈН</w:t>
            </w:r>
          </w:p>
        </w:tc>
      </w:tr>
      <w:tr w:rsidR="00C55D55" w:rsidRPr="00D32D0E">
        <w:trPr>
          <w:trHeight w:val="1422"/>
        </w:trPr>
        <w:tc>
          <w:tcPr>
            <w:tcW w:w="815" w:type="dxa"/>
            <w:vMerge/>
            <w:vAlign w:val="center"/>
          </w:tcPr>
          <w:p w:rsidR="00C55D55" w:rsidRPr="00D32D0E" w:rsidRDefault="00C55D55" w:rsidP="00EC4AD5">
            <w:pPr>
              <w:spacing w:after="0" w:line="240" w:lineRule="auto"/>
              <w:jc w:val="center"/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shd w:val="clear" w:color="auto" w:fill="99CCFF"/>
          </w:tcPr>
          <w:p w:rsidR="00C55D55" w:rsidRPr="00D32D0E" w:rsidRDefault="00C55D55" w:rsidP="00EC4AD5">
            <w:pPr>
              <w:spacing w:after="0" w:line="240" w:lineRule="auto"/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C55D55" w:rsidRPr="00EC4AD5" w:rsidRDefault="00C55D55" w:rsidP="00EC4AD5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386" w:type="dxa"/>
            <w:gridSpan w:val="4"/>
            <w:vMerge/>
          </w:tcPr>
          <w:p w:rsidR="00C55D55" w:rsidRPr="00D32D0E" w:rsidRDefault="00C55D55" w:rsidP="00EC4AD5">
            <w:pPr>
              <w:spacing w:after="0" w:line="240" w:lineRule="auto"/>
              <w:jc w:val="center"/>
            </w:pPr>
          </w:p>
        </w:tc>
        <w:tc>
          <w:tcPr>
            <w:tcW w:w="1461" w:type="dxa"/>
            <w:gridSpan w:val="3"/>
            <w:vMerge/>
          </w:tcPr>
          <w:p w:rsidR="00C55D55" w:rsidRPr="00D32D0E" w:rsidRDefault="00C55D55" w:rsidP="00EC4AD5">
            <w:pPr>
              <w:spacing w:after="0" w:line="240" w:lineRule="auto"/>
            </w:pPr>
          </w:p>
        </w:tc>
        <w:tc>
          <w:tcPr>
            <w:tcW w:w="1456" w:type="dxa"/>
            <w:gridSpan w:val="3"/>
            <w:vMerge/>
          </w:tcPr>
          <w:p w:rsidR="00C55D55" w:rsidRPr="00D32D0E" w:rsidRDefault="00C55D55" w:rsidP="00EC4AD5">
            <w:pPr>
              <w:spacing w:after="0" w:line="240" w:lineRule="auto"/>
              <w:jc w:val="center"/>
            </w:pPr>
          </w:p>
        </w:tc>
        <w:tc>
          <w:tcPr>
            <w:tcW w:w="1295" w:type="dxa"/>
            <w:gridSpan w:val="2"/>
            <w:vMerge/>
          </w:tcPr>
          <w:p w:rsidR="00C55D55" w:rsidRPr="00D32D0E" w:rsidRDefault="00C55D55" w:rsidP="00EC4AD5">
            <w:pPr>
              <w:spacing w:after="0" w:line="240" w:lineRule="auto"/>
              <w:jc w:val="center"/>
            </w:pPr>
          </w:p>
        </w:tc>
        <w:tc>
          <w:tcPr>
            <w:tcW w:w="1317" w:type="dxa"/>
            <w:gridSpan w:val="2"/>
            <w:vMerge/>
          </w:tcPr>
          <w:p w:rsidR="00C55D55" w:rsidRPr="00D32D0E" w:rsidRDefault="00C55D55" w:rsidP="00EC4AD5">
            <w:pPr>
              <w:spacing w:after="0" w:line="240" w:lineRule="auto"/>
              <w:jc w:val="center"/>
            </w:pPr>
          </w:p>
        </w:tc>
        <w:tc>
          <w:tcPr>
            <w:tcW w:w="1244" w:type="dxa"/>
            <w:gridSpan w:val="3"/>
            <w:vMerge/>
          </w:tcPr>
          <w:p w:rsidR="00C55D55" w:rsidRPr="00D32D0E" w:rsidRDefault="00C55D55" w:rsidP="00EC4AD5">
            <w:pPr>
              <w:spacing w:after="0" w:line="240" w:lineRule="auto"/>
              <w:jc w:val="center"/>
            </w:pPr>
          </w:p>
        </w:tc>
        <w:tc>
          <w:tcPr>
            <w:tcW w:w="1734" w:type="dxa"/>
            <w:gridSpan w:val="2"/>
            <w:vMerge/>
          </w:tcPr>
          <w:p w:rsidR="00C55D55" w:rsidRPr="00D32D0E" w:rsidRDefault="00C55D55" w:rsidP="00EC4AD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55D55" w:rsidRPr="00D32D0E">
        <w:tc>
          <w:tcPr>
            <w:tcW w:w="815" w:type="dxa"/>
            <w:vMerge/>
            <w:vAlign w:val="center"/>
          </w:tcPr>
          <w:p w:rsidR="00C55D55" w:rsidRPr="00D32D0E" w:rsidRDefault="00C55D55" w:rsidP="00EC4AD5">
            <w:pPr>
              <w:spacing w:after="0" w:line="240" w:lineRule="auto"/>
              <w:jc w:val="center"/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55D55" w:rsidRPr="001070AE" w:rsidRDefault="00C55D55" w:rsidP="00EC4AD5">
            <w:pPr>
              <w:spacing w:after="0" w:line="240" w:lineRule="auto"/>
              <w:rPr>
                <w:lang w:val="sr-Cyrl-CS"/>
              </w:rPr>
            </w:pPr>
            <w:r w:rsidRPr="00D32D0E">
              <w:rPr>
                <w:b/>
                <w:bCs/>
              </w:rPr>
              <w:t xml:space="preserve">Разлог и оправданпст набавке; начин утврђивања </w:t>
            </w:r>
            <w:r>
              <w:rPr>
                <w:b/>
                <w:bCs/>
                <w:lang w:val="sr-Cyrl-CS"/>
              </w:rPr>
              <w:t>проц.в</w:t>
            </w:r>
          </w:p>
        </w:tc>
        <w:tc>
          <w:tcPr>
            <w:tcW w:w="11279" w:type="dxa"/>
            <w:gridSpan w:val="20"/>
            <w:tcBorders>
              <w:left w:val="single" w:sz="4" w:space="0" w:color="auto"/>
            </w:tcBorders>
          </w:tcPr>
          <w:p w:rsidR="00C55D55" w:rsidRPr="00D32D0E" w:rsidRDefault="00C55D55" w:rsidP="00EC4A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sr-Cyrl-CS"/>
              </w:rPr>
              <w:t xml:space="preserve">Набавка се спроводи за грејање зграде Дома здравља у Коцељеви током грејне сезоне. </w:t>
            </w:r>
            <w:r w:rsidRPr="00D32D0E">
              <w:rPr>
                <w:sz w:val="18"/>
                <w:szCs w:val="18"/>
              </w:rPr>
              <w:t xml:space="preserve">Процена </w:t>
            </w:r>
            <w:r>
              <w:rPr>
                <w:sz w:val="18"/>
                <w:szCs w:val="18"/>
                <w:lang w:val="sr-Cyrl-CS"/>
              </w:rPr>
              <w:t>вредности набавке</w:t>
            </w:r>
            <w:r w:rsidRPr="00D32D0E">
              <w:rPr>
                <w:sz w:val="18"/>
                <w:szCs w:val="18"/>
              </w:rPr>
              <w:t xml:space="preserve"> је извр</w:t>
            </w:r>
            <w:r>
              <w:rPr>
                <w:sz w:val="18"/>
                <w:szCs w:val="18"/>
              </w:rPr>
              <w:t>шена на основу</w:t>
            </w:r>
            <w:r>
              <w:rPr>
                <w:sz w:val="18"/>
                <w:szCs w:val="18"/>
                <w:lang w:val="sr-Cyrl-CS"/>
              </w:rPr>
              <w:t xml:space="preserve"> потрошње из претходних година и</w:t>
            </w:r>
            <w:r>
              <w:rPr>
                <w:sz w:val="18"/>
                <w:szCs w:val="18"/>
              </w:rPr>
              <w:t xml:space="preserve"> опредељених средстава из уговора за 201</w:t>
            </w:r>
            <w:r>
              <w:rPr>
                <w:sz w:val="18"/>
                <w:szCs w:val="18"/>
                <w:lang w:val="sr-Cyrl-CS"/>
              </w:rPr>
              <w:t>7</w:t>
            </w:r>
            <w:r>
              <w:rPr>
                <w:sz w:val="18"/>
                <w:szCs w:val="18"/>
              </w:rPr>
              <w:t>.г. закљученог између РФЗО и ДЗ.</w:t>
            </w:r>
          </w:p>
        </w:tc>
      </w:tr>
      <w:tr w:rsidR="00C55D55" w:rsidRPr="00D32D0E">
        <w:tc>
          <w:tcPr>
            <w:tcW w:w="815" w:type="dxa"/>
            <w:vMerge/>
            <w:vAlign w:val="center"/>
          </w:tcPr>
          <w:p w:rsidR="00C55D55" w:rsidRPr="00D32D0E" w:rsidRDefault="00C55D55" w:rsidP="00EC4AD5">
            <w:pPr>
              <w:spacing w:after="0" w:line="240" w:lineRule="auto"/>
              <w:jc w:val="center"/>
            </w:pPr>
          </w:p>
        </w:tc>
        <w:tc>
          <w:tcPr>
            <w:tcW w:w="2126" w:type="dxa"/>
            <w:gridSpan w:val="2"/>
          </w:tcPr>
          <w:p w:rsidR="00C55D55" w:rsidRPr="00D32D0E" w:rsidRDefault="00C55D55" w:rsidP="00EC4AD5">
            <w:pPr>
              <w:spacing w:after="0" w:line="240" w:lineRule="auto"/>
            </w:pPr>
          </w:p>
        </w:tc>
        <w:tc>
          <w:tcPr>
            <w:tcW w:w="11279" w:type="dxa"/>
            <w:gridSpan w:val="20"/>
          </w:tcPr>
          <w:p w:rsidR="00C55D55" w:rsidRPr="00D32D0E" w:rsidRDefault="00C55D55" w:rsidP="00EC4A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D55" w:rsidRPr="00D32D0E">
        <w:tc>
          <w:tcPr>
            <w:tcW w:w="815" w:type="dxa"/>
            <w:vMerge w:val="restart"/>
            <w:vAlign w:val="center"/>
          </w:tcPr>
          <w:p w:rsidR="00C55D55" w:rsidRPr="00457000" w:rsidRDefault="00C55D55" w:rsidP="00EC4AD5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126" w:type="dxa"/>
            <w:gridSpan w:val="2"/>
            <w:shd w:val="clear" w:color="auto" w:fill="EAF1DD"/>
          </w:tcPr>
          <w:p w:rsidR="00C55D55" w:rsidRPr="00EF0884" w:rsidRDefault="00C55D55" w:rsidP="00EC4AD5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1386" w:type="dxa"/>
          </w:tcPr>
          <w:p w:rsidR="00C55D55" w:rsidRPr="00D32D0E" w:rsidRDefault="00C55D55" w:rsidP="00EC4AD5">
            <w:pPr>
              <w:spacing w:after="0" w:line="240" w:lineRule="auto"/>
            </w:pPr>
          </w:p>
        </w:tc>
        <w:tc>
          <w:tcPr>
            <w:tcW w:w="1386" w:type="dxa"/>
            <w:gridSpan w:val="4"/>
          </w:tcPr>
          <w:p w:rsidR="00C55D55" w:rsidRPr="00D32D0E" w:rsidRDefault="00C55D55" w:rsidP="00EC4AD5">
            <w:pPr>
              <w:spacing w:after="0" w:line="240" w:lineRule="auto"/>
              <w:jc w:val="center"/>
            </w:pPr>
          </w:p>
        </w:tc>
        <w:tc>
          <w:tcPr>
            <w:tcW w:w="1461" w:type="dxa"/>
            <w:gridSpan w:val="3"/>
          </w:tcPr>
          <w:p w:rsidR="00C55D55" w:rsidRPr="00D32D0E" w:rsidRDefault="00C55D55" w:rsidP="00EC4AD5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3"/>
          </w:tcPr>
          <w:p w:rsidR="00C55D55" w:rsidRPr="00D32D0E" w:rsidRDefault="00C55D55" w:rsidP="00EC4AD5">
            <w:pPr>
              <w:spacing w:after="0" w:line="240" w:lineRule="auto"/>
              <w:jc w:val="center"/>
            </w:pPr>
          </w:p>
        </w:tc>
        <w:tc>
          <w:tcPr>
            <w:tcW w:w="1295" w:type="dxa"/>
            <w:gridSpan w:val="2"/>
          </w:tcPr>
          <w:p w:rsidR="00C55D55" w:rsidRPr="00D32D0E" w:rsidRDefault="00C55D55" w:rsidP="00EC4AD5">
            <w:pPr>
              <w:spacing w:after="0" w:line="240" w:lineRule="auto"/>
              <w:jc w:val="center"/>
            </w:pPr>
          </w:p>
        </w:tc>
        <w:tc>
          <w:tcPr>
            <w:tcW w:w="1317" w:type="dxa"/>
            <w:gridSpan w:val="2"/>
          </w:tcPr>
          <w:p w:rsidR="00C55D55" w:rsidRPr="00D32D0E" w:rsidRDefault="00C55D55" w:rsidP="00EC4AD5">
            <w:pPr>
              <w:spacing w:after="0" w:line="240" w:lineRule="auto"/>
              <w:jc w:val="center"/>
            </w:pPr>
          </w:p>
        </w:tc>
        <w:tc>
          <w:tcPr>
            <w:tcW w:w="1244" w:type="dxa"/>
            <w:gridSpan w:val="3"/>
          </w:tcPr>
          <w:p w:rsidR="00C55D55" w:rsidRPr="00D32D0E" w:rsidRDefault="00C55D55" w:rsidP="00EC4AD5">
            <w:pPr>
              <w:spacing w:after="0" w:line="240" w:lineRule="auto"/>
              <w:jc w:val="center"/>
            </w:pPr>
          </w:p>
        </w:tc>
        <w:tc>
          <w:tcPr>
            <w:tcW w:w="1734" w:type="dxa"/>
            <w:gridSpan w:val="2"/>
          </w:tcPr>
          <w:p w:rsidR="00C55D55" w:rsidRPr="00EF0884" w:rsidRDefault="00C55D55" w:rsidP="00EC4AD5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  <w:p w:rsidR="00C55D55" w:rsidRPr="00EF0884" w:rsidRDefault="00C55D55" w:rsidP="00EC4AD5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  <w:p w:rsidR="00C55D55" w:rsidRPr="00EF0884" w:rsidRDefault="00C55D55" w:rsidP="00EC4AD5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  <w:p w:rsidR="00C55D55" w:rsidRPr="00EF0884" w:rsidRDefault="00C55D55" w:rsidP="00EC4AD5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  <w:p w:rsidR="00C55D55" w:rsidRPr="00EF0884" w:rsidRDefault="00C55D55" w:rsidP="00EC4AD5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  <w:p w:rsidR="00C55D55" w:rsidRDefault="00C55D55" w:rsidP="00EC4AD5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55D55" w:rsidRPr="00EF0884" w:rsidRDefault="00C55D55" w:rsidP="00EC4AD5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  <w:p w:rsidR="00C55D55" w:rsidRPr="00EF0884" w:rsidRDefault="00C55D55" w:rsidP="00EC4AD5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  <w:p w:rsidR="00C55D55" w:rsidRPr="00EF0884" w:rsidRDefault="00C55D55" w:rsidP="00EC4AD5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  <w:p w:rsidR="00C55D55" w:rsidRPr="00EF0884" w:rsidRDefault="00C55D55" w:rsidP="00EC4AD5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  <w:p w:rsidR="00C55D55" w:rsidRPr="00EF0884" w:rsidRDefault="00C55D55" w:rsidP="00EC4AD5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  <w:p w:rsidR="00C55D55" w:rsidRPr="00EF0884" w:rsidRDefault="00C55D55" w:rsidP="00EC4AD5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  <w:p w:rsidR="00C55D55" w:rsidRPr="00EF0884" w:rsidRDefault="00C55D55" w:rsidP="00EC4AD5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  <w:p w:rsidR="00C55D55" w:rsidRDefault="00C55D55" w:rsidP="00EC4AD5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55D55" w:rsidRPr="00EF0884" w:rsidRDefault="00C55D55" w:rsidP="00EC4AD5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  <w:p w:rsidR="00C55D55" w:rsidRPr="00EF0884" w:rsidRDefault="00C55D55" w:rsidP="00EC4AD5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  <w:p w:rsidR="00C55D55" w:rsidRPr="00EF0884" w:rsidRDefault="00C55D55" w:rsidP="00EC4AD5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  <w:p w:rsidR="00C55D55" w:rsidRPr="00D32D0E" w:rsidRDefault="00C55D55" w:rsidP="00EC4AD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55D55" w:rsidRPr="00D32D0E">
        <w:tc>
          <w:tcPr>
            <w:tcW w:w="815" w:type="dxa"/>
            <w:vMerge/>
          </w:tcPr>
          <w:p w:rsidR="00C55D55" w:rsidRPr="00D32D0E" w:rsidRDefault="00C55D55" w:rsidP="00EC4AD5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:rsidR="00C55D55" w:rsidRDefault="00C55D55" w:rsidP="00EC4AD5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EC4AD5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Pr="00EF0884" w:rsidRDefault="00C55D55" w:rsidP="00EC4AD5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EC4AD5">
            <w:pPr>
              <w:spacing w:after="0" w:line="240" w:lineRule="auto"/>
              <w:rPr>
                <w:lang w:val="sr-Cyrl-CS"/>
              </w:rPr>
            </w:pPr>
            <w:r w:rsidRPr="00D32D0E">
              <w:rPr>
                <w:b/>
                <w:bCs/>
              </w:rPr>
              <w:t xml:space="preserve"> </w:t>
            </w:r>
          </w:p>
          <w:p w:rsidR="00C55D55" w:rsidRPr="00EF0884" w:rsidRDefault="00C55D55" w:rsidP="00EC4AD5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279" w:type="dxa"/>
            <w:gridSpan w:val="20"/>
          </w:tcPr>
          <w:p w:rsidR="00C55D55" w:rsidRPr="00D32D0E" w:rsidRDefault="00C55D55" w:rsidP="00EC4AD5">
            <w:pPr>
              <w:spacing w:after="0" w:line="240" w:lineRule="auto"/>
            </w:pPr>
          </w:p>
        </w:tc>
      </w:tr>
      <w:tr w:rsidR="00C55D55" w:rsidRPr="00D32D0E">
        <w:tc>
          <w:tcPr>
            <w:tcW w:w="815" w:type="dxa"/>
          </w:tcPr>
          <w:p w:rsidR="00C55D55" w:rsidRPr="00D32D0E" w:rsidRDefault="00C55D55" w:rsidP="00EC4AD5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:rsidR="00C55D55" w:rsidRPr="00D32D0E" w:rsidRDefault="00C55D55" w:rsidP="00EC4AD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279" w:type="dxa"/>
            <w:gridSpan w:val="20"/>
          </w:tcPr>
          <w:p w:rsidR="00C55D55" w:rsidRPr="00D32D0E" w:rsidRDefault="00C55D55" w:rsidP="00EC4A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5D55" w:rsidRPr="00D32D0E">
        <w:tc>
          <w:tcPr>
            <w:tcW w:w="14220" w:type="dxa"/>
            <w:gridSpan w:val="23"/>
          </w:tcPr>
          <w:p w:rsidR="00C55D55" w:rsidRPr="00D32D0E" w:rsidRDefault="00C55D55" w:rsidP="00EC4AD5">
            <w:pPr>
              <w:spacing w:after="0" w:line="240" w:lineRule="auto"/>
            </w:pPr>
          </w:p>
        </w:tc>
      </w:tr>
      <w:tr w:rsidR="00C55D55" w:rsidRPr="00D32D0E">
        <w:tc>
          <w:tcPr>
            <w:tcW w:w="14220" w:type="dxa"/>
            <w:gridSpan w:val="23"/>
            <w:tcBorders>
              <w:bottom w:val="single" w:sz="4" w:space="0" w:color="auto"/>
            </w:tcBorders>
          </w:tcPr>
          <w:p w:rsidR="00C55D55" w:rsidRPr="00D32D0E" w:rsidRDefault="00C55D55" w:rsidP="00EC4AD5">
            <w:pPr>
              <w:spacing w:after="0" w:line="240" w:lineRule="auto"/>
              <w:rPr>
                <w:b/>
                <w:bCs/>
              </w:rPr>
            </w:pPr>
          </w:p>
        </w:tc>
      </w:tr>
    </w:tbl>
    <w:tbl>
      <w:tblPr>
        <w:tblpPr w:leftFromText="180" w:rightFromText="180" w:vertAnchor="page" w:horzAnchor="margin" w:tblpY="17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3"/>
        <w:gridCol w:w="11"/>
        <w:gridCol w:w="41"/>
        <w:gridCol w:w="2119"/>
        <w:gridCol w:w="14"/>
        <w:gridCol w:w="100"/>
        <w:gridCol w:w="1101"/>
        <w:gridCol w:w="17"/>
        <w:gridCol w:w="90"/>
        <w:gridCol w:w="2"/>
        <w:gridCol w:w="12"/>
        <w:gridCol w:w="2"/>
        <w:gridCol w:w="92"/>
        <w:gridCol w:w="2"/>
        <w:gridCol w:w="6"/>
        <w:gridCol w:w="11"/>
        <w:gridCol w:w="6"/>
        <w:gridCol w:w="58"/>
        <w:gridCol w:w="26"/>
        <w:gridCol w:w="13"/>
        <w:gridCol w:w="95"/>
        <w:gridCol w:w="665"/>
        <w:gridCol w:w="6"/>
        <w:gridCol w:w="320"/>
        <w:gridCol w:w="108"/>
        <w:gridCol w:w="4"/>
        <w:gridCol w:w="76"/>
        <w:gridCol w:w="35"/>
        <w:gridCol w:w="11"/>
        <w:gridCol w:w="6"/>
        <w:gridCol w:w="104"/>
        <w:gridCol w:w="11"/>
        <w:gridCol w:w="93"/>
        <w:gridCol w:w="17"/>
        <w:gridCol w:w="93"/>
        <w:gridCol w:w="16"/>
        <w:gridCol w:w="211"/>
        <w:gridCol w:w="96"/>
        <w:gridCol w:w="2"/>
        <w:gridCol w:w="433"/>
        <w:gridCol w:w="5"/>
        <w:gridCol w:w="109"/>
        <w:gridCol w:w="126"/>
        <w:gridCol w:w="9"/>
        <w:gridCol w:w="109"/>
        <w:gridCol w:w="1"/>
        <w:gridCol w:w="5"/>
        <w:gridCol w:w="104"/>
        <w:gridCol w:w="97"/>
        <w:gridCol w:w="11"/>
        <w:gridCol w:w="3"/>
        <w:gridCol w:w="88"/>
        <w:gridCol w:w="19"/>
        <w:gridCol w:w="87"/>
        <w:gridCol w:w="19"/>
        <w:gridCol w:w="89"/>
        <w:gridCol w:w="218"/>
        <w:gridCol w:w="109"/>
        <w:gridCol w:w="6"/>
        <w:gridCol w:w="13"/>
        <w:gridCol w:w="230"/>
        <w:gridCol w:w="219"/>
        <w:gridCol w:w="49"/>
        <w:gridCol w:w="47"/>
        <w:gridCol w:w="13"/>
        <w:gridCol w:w="2"/>
        <w:gridCol w:w="85"/>
        <w:gridCol w:w="17"/>
        <w:gridCol w:w="5"/>
        <w:gridCol w:w="8"/>
        <w:gridCol w:w="88"/>
        <w:gridCol w:w="100"/>
        <w:gridCol w:w="108"/>
        <w:gridCol w:w="109"/>
        <w:gridCol w:w="109"/>
        <w:gridCol w:w="7"/>
        <w:gridCol w:w="15"/>
        <w:gridCol w:w="119"/>
        <w:gridCol w:w="108"/>
        <w:gridCol w:w="330"/>
        <w:gridCol w:w="19"/>
        <w:gridCol w:w="69"/>
        <w:gridCol w:w="12"/>
        <w:gridCol w:w="6"/>
        <w:gridCol w:w="7"/>
        <w:gridCol w:w="82"/>
        <w:gridCol w:w="20"/>
        <w:gridCol w:w="5"/>
        <w:gridCol w:w="98"/>
        <w:gridCol w:w="8"/>
        <w:gridCol w:w="195"/>
        <w:gridCol w:w="130"/>
        <w:gridCol w:w="98"/>
        <w:gridCol w:w="21"/>
        <w:gridCol w:w="218"/>
        <w:gridCol w:w="109"/>
        <w:gridCol w:w="112"/>
        <w:gridCol w:w="126"/>
        <w:gridCol w:w="88"/>
        <w:gridCol w:w="8"/>
        <w:gridCol w:w="5"/>
        <w:gridCol w:w="77"/>
        <w:gridCol w:w="11"/>
        <w:gridCol w:w="14"/>
        <w:gridCol w:w="117"/>
        <w:gridCol w:w="89"/>
        <w:gridCol w:w="108"/>
        <w:gridCol w:w="126"/>
        <w:gridCol w:w="8"/>
        <w:gridCol w:w="83"/>
        <w:gridCol w:w="8"/>
        <w:gridCol w:w="15"/>
        <w:gridCol w:w="104"/>
        <w:gridCol w:w="319"/>
        <w:gridCol w:w="11"/>
        <w:gridCol w:w="52"/>
        <w:gridCol w:w="51"/>
        <w:gridCol w:w="14"/>
        <w:gridCol w:w="105"/>
        <w:gridCol w:w="228"/>
        <w:gridCol w:w="80"/>
        <w:gridCol w:w="25"/>
        <w:gridCol w:w="1256"/>
      </w:tblGrid>
      <w:tr w:rsidR="00C55D55" w:rsidRPr="00D32D0E">
        <w:trPr>
          <w:trHeight w:val="851"/>
        </w:trPr>
        <w:tc>
          <w:tcPr>
            <w:tcW w:w="14220" w:type="dxa"/>
            <w:gridSpan w:val="123"/>
            <w:tcBorders>
              <w:top w:val="single" w:sz="4" w:space="0" w:color="auto"/>
            </w:tcBorders>
            <w:shd w:val="clear" w:color="auto" w:fill="FF6600"/>
            <w:vAlign w:val="center"/>
          </w:tcPr>
          <w:p w:rsidR="00C55D55" w:rsidRPr="00D32D0E" w:rsidRDefault="00C55D55" w:rsidP="006B1FB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D32D0E">
              <w:rPr>
                <w:b/>
                <w:bCs/>
                <w:sz w:val="32"/>
                <w:szCs w:val="32"/>
              </w:rPr>
              <w:t>НАБАВКЕ НА КОЈЕ СЕ ЗАКОН НЕ ПРИМЕЊУЈЕ</w:t>
            </w:r>
          </w:p>
        </w:tc>
      </w:tr>
      <w:tr w:rsidR="00C55D55" w:rsidRPr="00D32D0E">
        <w:trPr>
          <w:trHeight w:val="584"/>
        </w:trPr>
        <w:tc>
          <w:tcPr>
            <w:tcW w:w="815" w:type="dxa"/>
            <w:gridSpan w:val="3"/>
            <w:vMerge w:val="restart"/>
            <w:vAlign w:val="center"/>
          </w:tcPr>
          <w:p w:rsidR="00C55D55" w:rsidRPr="00D32D0E" w:rsidRDefault="00C55D55" w:rsidP="006B1FB1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Редни</w:t>
            </w:r>
          </w:p>
          <w:p w:rsidR="00C55D55" w:rsidRPr="00D32D0E" w:rsidRDefault="00C55D55" w:rsidP="006B1FB1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број</w:t>
            </w:r>
          </w:p>
        </w:tc>
        <w:tc>
          <w:tcPr>
            <w:tcW w:w="2233" w:type="dxa"/>
            <w:gridSpan w:val="3"/>
            <w:vMerge w:val="restart"/>
            <w:vAlign w:val="center"/>
          </w:tcPr>
          <w:p w:rsidR="00C55D55" w:rsidRPr="00D32D0E" w:rsidRDefault="00C55D55" w:rsidP="006B1FB1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Предмет набавке</w:t>
            </w:r>
          </w:p>
          <w:p w:rsidR="00C55D55" w:rsidRPr="00D32D0E" w:rsidRDefault="00C55D55" w:rsidP="006B1FB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99" w:type="dxa"/>
            <w:gridSpan w:val="12"/>
            <w:vMerge w:val="restart"/>
            <w:vAlign w:val="center"/>
          </w:tcPr>
          <w:p w:rsidR="00C55D55" w:rsidRPr="00D32D0E" w:rsidRDefault="00C55D55" w:rsidP="006B1FB1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Процењена вредност</w:t>
            </w:r>
          </w:p>
          <w:p w:rsidR="00C55D55" w:rsidRPr="00D32D0E" w:rsidRDefault="00C55D55" w:rsidP="006B1FB1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(укупно, по годинама)</w:t>
            </w:r>
          </w:p>
        </w:tc>
        <w:tc>
          <w:tcPr>
            <w:tcW w:w="2681" w:type="dxa"/>
            <w:gridSpan w:val="25"/>
            <w:tcBorders>
              <w:bottom w:val="single" w:sz="4" w:space="0" w:color="auto"/>
            </w:tcBorders>
            <w:vAlign w:val="center"/>
          </w:tcPr>
          <w:p w:rsidR="00C55D55" w:rsidRPr="00D32D0E" w:rsidRDefault="00C55D55" w:rsidP="006B1FB1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Планирана средства</w:t>
            </w:r>
          </w:p>
          <w:p w:rsidR="00C55D55" w:rsidRPr="00D32D0E" w:rsidRDefault="00C55D55" w:rsidP="006B1FB1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(без ПДВ-а)</w:t>
            </w:r>
          </w:p>
        </w:tc>
        <w:tc>
          <w:tcPr>
            <w:tcW w:w="1485" w:type="dxa"/>
            <w:gridSpan w:val="20"/>
            <w:vMerge w:val="restart"/>
            <w:vAlign w:val="center"/>
          </w:tcPr>
          <w:p w:rsidR="00C55D55" w:rsidRPr="00D32D0E" w:rsidRDefault="00C55D55" w:rsidP="006B1FB1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Основ за изузеће</w:t>
            </w:r>
          </w:p>
        </w:tc>
        <w:tc>
          <w:tcPr>
            <w:tcW w:w="3848" w:type="dxa"/>
            <w:gridSpan w:val="53"/>
            <w:tcBorders>
              <w:bottom w:val="single" w:sz="4" w:space="0" w:color="auto"/>
            </w:tcBorders>
            <w:vAlign w:val="center"/>
          </w:tcPr>
          <w:p w:rsidR="00C55D55" w:rsidRPr="00D32D0E" w:rsidRDefault="00C55D55" w:rsidP="006B1FB1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Оквирни датум</w:t>
            </w:r>
          </w:p>
        </w:tc>
        <w:tc>
          <w:tcPr>
            <w:tcW w:w="1759" w:type="dxa"/>
            <w:gridSpan w:val="7"/>
            <w:vMerge w:val="restart"/>
            <w:vAlign w:val="center"/>
          </w:tcPr>
          <w:p w:rsidR="00C55D55" w:rsidRPr="00D32D0E" w:rsidRDefault="00C55D55" w:rsidP="006B1FB1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Напомена</w:t>
            </w:r>
          </w:p>
        </w:tc>
      </w:tr>
      <w:tr w:rsidR="00C55D55" w:rsidRPr="00D32D0E">
        <w:trPr>
          <w:trHeight w:val="489"/>
        </w:trPr>
        <w:tc>
          <w:tcPr>
            <w:tcW w:w="815" w:type="dxa"/>
            <w:gridSpan w:val="3"/>
            <w:vMerge/>
            <w:vAlign w:val="center"/>
          </w:tcPr>
          <w:p w:rsidR="00C55D55" w:rsidRPr="00D32D0E" w:rsidRDefault="00C55D55" w:rsidP="006B1FB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33" w:type="dxa"/>
            <w:gridSpan w:val="3"/>
            <w:vMerge/>
            <w:vAlign w:val="center"/>
          </w:tcPr>
          <w:p w:rsidR="00C55D55" w:rsidRPr="00D32D0E" w:rsidRDefault="00C55D55" w:rsidP="006B1FB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99" w:type="dxa"/>
            <w:gridSpan w:val="12"/>
            <w:vMerge/>
            <w:vAlign w:val="center"/>
          </w:tcPr>
          <w:p w:rsidR="00C55D55" w:rsidRPr="00D32D0E" w:rsidRDefault="00C55D55" w:rsidP="006B1FB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gridSpan w:val="9"/>
            <w:tcBorders>
              <w:top w:val="single" w:sz="4" w:space="0" w:color="auto"/>
            </w:tcBorders>
            <w:vAlign w:val="center"/>
          </w:tcPr>
          <w:p w:rsidR="00C55D55" w:rsidRPr="00D32D0E" w:rsidRDefault="00C55D55" w:rsidP="006B1FB1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Износ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</w:tcBorders>
            <w:vAlign w:val="center"/>
          </w:tcPr>
          <w:p w:rsidR="00C55D55" w:rsidRPr="00D32D0E" w:rsidRDefault="00C55D55" w:rsidP="006B1FB1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Конто</w:t>
            </w:r>
          </w:p>
        </w:tc>
        <w:tc>
          <w:tcPr>
            <w:tcW w:w="1485" w:type="dxa"/>
            <w:gridSpan w:val="20"/>
            <w:vMerge/>
            <w:vAlign w:val="center"/>
          </w:tcPr>
          <w:p w:rsidR="00C55D55" w:rsidRPr="00D32D0E" w:rsidRDefault="00C55D55" w:rsidP="006B1FB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gridSpan w:val="18"/>
            <w:tcBorders>
              <w:top w:val="single" w:sz="4" w:space="0" w:color="auto"/>
            </w:tcBorders>
            <w:vAlign w:val="center"/>
          </w:tcPr>
          <w:p w:rsidR="00C55D55" w:rsidRPr="00D32D0E" w:rsidRDefault="00C55D55" w:rsidP="006B1FB1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Покретања</w:t>
            </w:r>
          </w:p>
          <w:p w:rsidR="00C55D55" w:rsidRPr="00D32D0E" w:rsidRDefault="00C55D55" w:rsidP="006B1FB1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поступка</w:t>
            </w:r>
          </w:p>
        </w:tc>
        <w:tc>
          <w:tcPr>
            <w:tcW w:w="1316" w:type="dxa"/>
            <w:gridSpan w:val="17"/>
            <w:tcBorders>
              <w:top w:val="single" w:sz="4" w:space="0" w:color="auto"/>
            </w:tcBorders>
            <w:vAlign w:val="center"/>
          </w:tcPr>
          <w:p w:rsidR="00C55D55" w:rsidRPr="00D32D0E" w:rsidRDefault="00C55D55" w:rsidP="006B1FB1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Закључења</w:t>
            </w:r>
          </w:p>
          <w:p w:rsidR="00C55D55" w:rsidRPr="00D32D0E" w:rsidRDefault="00C55D55" w:rsidP="006B1FB1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уговора</w:t>
            </w:r>
          </w:p>
        </w:tc>
        <w:tc>
          <w:tcPr>
            <w:tcW w:w="1243" w:type="dxa"/>
            <w:gridSpan w:val="18"/>
            <w:tcBorders>
              <w:top w:val="single" w:sz="4" w:space="0" w:color="auto"/>
            </w:tcBorders>
            <w:vAlign w:val="center"/>
          </w:tcPr>
          <w:p w:rsidR="00C55D55" w:rsidRPr="00D32D0E" w:rsidRDefault="00C55D55" w:rsidP="006B1FB1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Извршења</w:t>
            </w:r>
          </w:p>
          <w:p w:rsidR="00C55D55" w:rsidRPr="00D32D0E" w:rsidRDefault="00C55D55" w:rsidP="006B1FB1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Уговора</w:t>
            </w:r>
          </w:p>
        </w:tc>
        <w:tc>
          <w:tcPr>
            <w:tcW w:w="1759" w:type="dxa"/>
            <w:gridSpan w:val="7"/>
            <w:vMerge/>
            <w:vAlign w:val="center"/>
          </w:tcPr>
          <w:p w:rsidR="00C55D55" w:rsidRPr="00D32D0E" w:rsidRDefault="00C55D55" w:rsidP="006B1FB1">
            <w:pPr>
              <w:spacing w:after="0" w:line="240" w:lineRule="auto"/>
              <w:jc w:val="center"/>
            </w:pPr>
          </w:p>
        </w:tc>
      </w:tr>
      <w:tr w:rsidR="00C55D55" w:rsidRPr="00D32D0E">
        <w:tc>
          <w:tcPr>
            <w:tcW w:w="815" w:type="dxa"/>
            <w:gridSpan w:val="3"/>
            <w:vAlign w:val="center"/>
          </w:tcPr>
          <w:p w:rsidR="00C55D55" w:rsidRPr="00D32D0E" w:rsidRDefault="00C55D55" w:rsidP="006B1FB1">
            <w:pPr>
              <w:spacing w:after="0" w:line="240" w:lineRule="auto"/>
              <w:jc w:val="center"/>
            </w:pPr>
          </w:p>
        </w:tc>
        <w:tc>
          <w:tcPr>
            <w:tcW w:w="2233" w:type="dxa"/>
            <w:gridSpan w:val="3"/>
          </w:tcPr>
          <w:p w:rsidR="00C55D55" w:rsidRPr="00D32D0E" w:rsidRDefault="00C55D55" w:rsidP="006B1FB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99" w:type="dxa"/>
            <w:gridSpan w:val="12"/>
          </w:tcPr>
          <w:p w:rsidR="00C55D55" w:rsidRPr="00D32D0E" w:rsidRDefault="00C55D55" w:rsidP="006B1FB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13" w:type="dxa"/>
            <w:gridSpan w:val="9"/>
          </w:tcPr>
          <w:p w:rsidR="00C55D55" w:rsidRPr="00D32D0E" w:rsidRDefault="00C55D55" w:rsidP="006B1FB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gridSpan w:val="16"/>
          </w:tcPr>
          <w:p w:rsidR="00C55D55" w:rsidRPr="00D32D0E" w:rsidRDefault="00C55D55" w:rsidP="006B1FB1">
            <w:pPr>
              <w:spacing w:after="0" w:line="240" w:lineRule="auto"/>
            </w:pPr>
          </w:p>
        </w:tc>
        <w:tc>
          <w:tcPr>
            <w:tcW w:w="1485" w:type="dxa"/>
            <w:gridSpan w:val="20"/>
          </w:tcPr>
          <w:p w:rsidR="00C55D55" w:rsidRPr="00D32D0E" w:rsidRDefault="00C55D55" w:rsidP="006B1FB1">
            <w:pPr>
              <w:spacing w:after="0" w:line="240" w:lineRule="auto"/>
            </w:pPr>
          </w:p>
        </w:tc>
        <w:tc>
          <w:tcPr>
            <w:tcW w:w="1289" w:type="dxa"/>
            <w:gridSpan w:val="18"/>
          </w:tcPr>
          <w:p w:rsidR="00C55D55" w:rsidRPr="00D32D0E" w:rsidRDefault="00C55D55" w:rsidP="006B1FB1">
            <w:pPr>
              <w:spacing w:after="0" w:line="240" w:lineRule="auto"/>
            </w:pPr>
          </w:p>
        </w:tc>
        <w:tc>
          <w:tcPr>
            <w:tcW w:w="1316" w:type="dxa"/>
            <w:gridSpan w:val="17"/>
          </w:tcPr>
          <w:p w:rsidR="00C55D55" w:rsidRPr="00D32D0E" w:rsidRDefault="00C55D55" w:rsidP="006B1FB1">
            <w:pPr>
              <w:spacing w:after="0" w:line="240" w:lineRule="auto"/>
            </w:pPr>
          </w:p>
        </w:tc>
        <w:tc>
          <w:tcPr>
            <w:tcW w:w="1243" w:type="dxa"/>
            <w:gridSpan w:val="18"/>
          </w:tcPr>
          <w:p w:rsidR="00C55D55" w:rsidRPr="00D32D0E" w:rsidRDefault="00C55D55" w:rsidP="006B1FB1">
            <w:pPr>
              <w:spacing w:after="0" w:line="240" w:lineRule="auto"/>
            </w:pPr>
          </w:p>
        </w:tc>
        <w:tc>
          <w:tcPr>
            <w:tcW w:w="1759" w:type="dxa"/>
            <w:gridSpan w:val="7"/>
          </w:tcPr>
          <w:p w:rsidR="00C55D55" w:rsidRPr="00D32D0E" w:rsidRDefault="00C55D55" w:rsidP="006B1FB1">
            <w:pPr>
              <w:spacing w:after="0" w:line="240" w:lineRule="auto"/>
            </w:pPr>
          </w:p>
        </w:tc>
      </w:tr>
      <w:tr w:rsidR="00C55D55" w:rsidRPr="00D32D0E">
        <w:tc>
          <w:tcPr>
            <w:tcW w:w="815" w:type="dxa"/>
            <w:gridSpan w:val="3"/>
            <w:vAlign w:val="center"/>
          </w:tcPr>
          <w:p w:rsidR="00C55D55" w:rsidRPr="00D32D0E" w:rsidRDefault="00C55D55" w:rsidP="006B1FB1">
            <w:pPr>
              <w:spacing w:after="0" w:line="240" w:lineRule="auto"/>
              <w:jc w:val="center"/>
            </w:pPr>
          </w:p>
        </w:tc>
        <w:tc>
          <w:tcPr>
            <w:tcW w:w="2233" w:type="dxa"/>
            <w:gridSpan w:val="3"/>
          </w:tcPr>
          <w:p w:rsidR="00C55D55" w:rsidRPr="00EC4AD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1399" w:type="dxa"/>
            <w:gridSpan w:val="12"/>
          </w:tcPr>
          <w:p w:rsidR="00C55D55" w:rsidRPr="007564D0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7.114.964</w:t>
            </w:r>
          </w:p>
        </w:tc>
        <w:tc>
          <w:tcPr>
            <w:tcW w:w="1313" w:type="dxa"/>
            <w:gridSpan w:val="9"/>
          </w:tcPr>
          <w:p w:rsidR="00C55D55" w:rsidRPr="00D32D0E" w:rsidRDefault="00C55D55" w:rsidP="006B1FB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gridSpan w:val="16"/>
          </w:tcPr>
          <w:p w:rsidR="00C55D55" w:rsidRPr="00D32D0E" w:rsidRDefault="00C55D55" w:rsidP="006B1FB1">
            <w:pPr>
              <w:spacing w:after="0" w:line="240" w:lineRule="auto"/>
            </w:pPr>
          </w:p>
        </w:tc>
        <w:tc>
          <w:tcPr>
            <w:tcW w:w="1485" w:type="dxa"/>
            <w:gridSpan w:val="20"/>
          </w:tcPr>
          <w:p w:rsidR="00C55D55" w:rsidRPr="00D32D0E" w:rsidRDefault="00C55D55" w:rsidP="006B1FB1">
            <w:pPr>
              <w:spacing w:after="0" w:line="240" w:lineRule="auto"/>
            </w:pPr>
          </w:p>
        </w:tc>
        <w:tc>
          <w:tcPr>
            <w:tcW w:w="1289" w:type="dxa"/>
            <w:gridSpan w:val="18"/>
          </w:tcPr>
          <w:p w:rsidR="00C55D55" w:rsidRPr="00D32D0E" w:rsidRDefault="00C55D55" w:rsidP="006B1FB1">
            <w:pPr>
              <w:spacing w:after="0" w:line="240" w:lineRule="auto"/>
            </w:pPr>
          </w:p>
        </w:tc>
        <w:tc>
          <w:tcPr>
            <w:tcW w:w="1316" w:type="dxa"/>
            <w:gridSpan w:val="17"/>
          </w:tcPr>
          <w:p w:rsidR="00C55D55" w:rsidRPr="00D32D0E" w:rsidRDefault="00C55D55" w:rsidP="006B1FB1">
            <w:pPr>
              <w:spacing w:after="0" w:line="240" w:lineRule="auto"/>
            </w:pPr>
          </w:p>
        </w:tc>
        <w:tc>
          <w:tcPr>
            <w:tcW w:w="1243" w:type="dxa"/>
            <w:gridSpan w:val="18"/>
          </w:tcPr>
          <w:p w:rsidR="00C55D55" w:rsidRPr="00D32D0E" w:rsidRDefault="00C55D55" w:rsidP="006B1FB1">
            <w:pPr>
              <w:spacing w:after="0" w:line="240" w:lineRule="auto"/>
            </w:pPr>
          </w:p>
        </w:tc>
        <w:tc>
          <w:tcPr>
            <w:tcW w:w="1759" w:type="dxa"/>
            <w:gridSpan w:val="7"/>
          </w:tcPr>
          <w:p w:rsidR="00C55D55" w:rsidRPr="00D32D0E" w:rsidRDefault="00C55D55" w:rsidP="006B1FB1">
            <w:pPr>
              <w:spacing w:after="0" w:line="240" w:lineRule="auto"/>
            </w:pPr>
          </w:p>
        </w:tc>
      </w:tr>
      <w:tr w:rsidR="00C55D55" w:rsidRPr="00D32D0E">
        <w:tc>
          <w:tcPr>
            <w:tcW w:w="815" w:type="dxa"/>
            <w:gridSpan w:val="3"/>
            <w:vMerge w:val="restart"/>
            <w:vAlign w:val="center"/>
          </w:tcPr>
          <w:p w:rsidR="00C55D55" w:rsidRPr="00D32D0E" w:rsidRDefault="00C55D55" w:rsidP="006B1FB1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1.</w:t>
            </w:r>
          </w:p>
        </w:tc>
        <w:tc>
          <w:tcPr>
            <w:tcW w:w="2233" w:type="dxa"/>
            <w:gridSpan w:val="3"/>
            <w:shd w:val="clear" w:color="auto" w:fill="FFCC99"/>
          </w:tcPr>
          <w:p w:rsidR="00C55D55" w:rsidRPr="00EC4AD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Производи за одржавање хигијене</w:t>
            </w:r>
          </w:p>
        </w:tc>
        <w:tc>
          <w:tcPr>
            <w:tcW w:w="1399" w:type="dxa"/>
            <w:gridSpan w:val="12"/>
          </w:tcPr>
          <w:p w:rsidR="00C55D55" w:rsidRDefault="00C55D55" w:rsidP="006B1FB1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t>2</w:t>
            </w:r>
            <w:r>
              <w:rPr>
                <w:lang w:val="sr-Cyrl-CS"/>
              </w:rPr>
              <w:t>0.000</w:t>
            </w:r>
          </w:p>
          <w:p w:rsidR="00C55D55" w:rsidRPr="001E39FB" w:rsidRDefault="00C55D55" w:rsidP="006B1FB1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Са ПДВ:1</w:t>
            </w:r>
            <w:r>
              <w:t>44</w:t>
            </w:r>
            <w:r>
              <w:rPr>
                <w:lang w:val="sr-Cyrl-CS"/>
              </w:rPr>
              <w:t>.000</w:t>
            </w:r>
          </w:p>
        </w:tc>
        <w:tc>
          <w:tcPr>
            <w:tcW w:w="1313" w:type="dxa"/>
            <w:gridSpan w:val="9"/>
          </w:tcPr>
          <w:p w:rsidR="00C55D55" w:rsidRPr="00D32D0E" w:rsidRDefault="00C55D55" w:rsidP="006B1FB1">
            <w:pPr>
              <w:spacing w:after="0" w:line="240" w:lineRule="auto"/>
              <w:jc w:val="center"/>
            </w:pPr>
            <w:r>
              <w:rPr>
                <w:lang w:val="sr-Cyrl-CS"/>
              </w:rPr>
              <w:t>1</w:t>
            </w:r>
            <w:r>
              <w:t>2</w:t>
            </w:r>
            <w:r>
              <w:rPr>
                <w:lang w:val="sr-Cyrl-CS"/>
              </w:rPr>
              <w:t>0.000</w:t>
            </w:r>
          </w:p>
        </w:tc>
        <w:tc>
          <w:tcPr>
            <w:tcW w:w="1368" w:type="dxa"/>
            <w:gridSpan w:val="16"/>
          </w:tcPr>
          <w:p w:rsidR="00C55D55" w:rsidRPr="00373C27" w:rsidRDefault="00C55D55" w:rsidP="006B1FB1">
            <w:pPr>
              <w:spacing w:after="0" w:line="240" w:lineRule="auto"/>
              <w:jc w:val="center"/>
            </w:pPr>
            <w:r>
              <w:rPr>
                <w:lang w:val="sr-Cyrl-CS"/>
              </w:rPr>
              <w:t>42681</w:t>
            </w:r>
            <w:r>
              <w:t>9</w:t>
            </w:r>
          </w:p>
          <w:p w:rsidR="00C55D55" w:rsidRPr="001E39FB" w:rsidRDefault="00C55D55" w:rsidP="006B1FB1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0"/>
          </w:tcPr>
          <w:p w:rsidR="00C55D55" w:rsidRPr="001E39FB" w:rsidRDefault="00C55D55" w:rsidP="006B1FB1">
            <w:pPr>
              <w:spacing w:after="0" w:line="240" w:lineRule="auto"/>
              <w:jc w:val="center"/>
              <w:rPr>
                <w:lang w:val="sr-Cyrl-CS"/>
              </w:rPr>
            </w:pPr>
            <w:r w:rsidRPr="00D32D0E">
              <w:t xml:space="preserve">Члан </w:t>
            </w:r>
            <w:r>
              <w:rPr>
                <w:lang w:val="sr-Cyrl-CS"/>
              </w:rPr>
              <w:t>39.ст.2 ЗЈН</w:t>
            </w:r>
          </w:p>
        </w:tc>
        <w:tc>
          <w:tcPr>
            <w:tcW w:w="1289" w:type="dxa"/>
            <w:gridSpan w:val="18"/>
          </w:tcPr>
          <w:p w:rsidR="00C55D55" w:rsidRPr="00373C27" w:rsidRDefault="00C55D55" w:rsidP="006B1FB1">
            <w:pPr>
              <w:spacing w:after="0" w:line="240" w:lineRule="auto"/>
              <w:jc w:val="center"/>
            </w:pPr>
            <w:r>
              <w:t>2</w:t>
            </w:r>
          </w:p>
          <w:p w:rsidR="00C55D55" w:rsidRPr="00D32D0E" w:rsidRDefault="00C55D55" w:rsidP="006B1FB1">
            <w:pPr>
              <w:spacing w:after="0" w:line="240" w:lineRule="auto"/>
              <w:jc w:val="center"/>
            </w:pPr>
            <w:r w:rsidRPr="00D32D0E">
              <w:t>201</w:t>
            </w:r>
            <w:r>
              <w:t>7</w:t>
            </w:r>
            <w:r w:rsidRPr="00D32D0E">
              <w:t>.</w:t>
            </w:r>
          </w:p>
        </w:tc>
        <w:tc>
          <w:tcPr>
            <w:tcW w:w="1316" w:type="dxa"/>
            <w:gridSpan w:val="17"/>
          </w:tcPr>
          <w:p w:rsidR="00C55D55" w:rsidRPr="00373C27" w:rsidRDefault="00C55D55" w:rsidP="006B1FB1">
            <w:pPr>
              <w:spacing w:after="0" w:line="240" w:lineRule="auto"/>
              <w:jc w:val="center"/>
            </w:pPr>
            <w:r>
              <w:t>2</w:t>
            </w:r>
          </w:p>
          <w:p w:rsidR="00C55D55" w:rsidRPr="00D32D0E" w:rsidRDefault="00C55D55" w:rsidP="006B1FB1">
            <w:pPr>
              <w:spacing w:after="0" w:line="240" w:lineRule="auto"/>
              <w:jc w:val="center"/>
            </w:pPr>
            <w:r w:rsidRPr="00D32D0E">
              <w:t>201</w:t>
            </w:r>
            <w:r>
              <w:t>7</w:t>
            </w:r>
            <w:r w:rsidRPr="00D32D0E">
              <w:t>.</w:t>
            </w:r>
          </w:p>
        </w:tc>
        <w:tc>
          <w:tcPr>
            <w:tcW w:w="1243" w:type="dxa"/>
            <w:gridSpan w:val="18"/>
          </w:tcPr>
          <w:p w:rsidR="00C55D55" w:rsidRDefault="00C55D55" w:rsidP="006B1FB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  <w:p w:rsidR="00C55D55" w:rsidRPr="00373C27" w:rsidRDefault="00C55D55" w:rsidP="006B1FB1">
            <w:pPr>
              <w:spacing w:after="0" w:line="240" w:lineRule="auto"/>
              <w:jc w:val="center"/>
            </w:pPr>
            <w:r>
              <w:rPr>
                <w:lang w:val="sr-Cyrl-CS"/>
              </w:rPr>
              <w:t>201</w:t>
            </w:r>
            <w:r>
              <w:t>7</w:t>
            </w:r>
          </w:p>
        </w:tc>
        <w:tc>
          <w:tcPr>
            <w:tcW w:w="1759" w:type="dxa"/>
            <w:gridSpan w:val="7"/>
          </w:tcPr>
          <w:p w:rsidR="00C55D55" w:rsidRPr="001E39FB" w:rsidRDefault="00C55D55" w:rsidP="006B1FB1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Путем наруџбенице</w:t>
            </w:r>
          </w:p>
        </w:tc>
      </w:tr>
      <w:tr w:rsidR="00C55D55" w:rsidRPr="00D32D0E">
        <w:tc>
          <w:tcPr>
            <w:tcW w:w="815" w:type="dxa"/>
            <w:gridSpan w:val="3"/>
            <w:vMerge/>
            <w:shd w:val="clear" w:color="auto" w:fill="FFFFFF"/>
            <w:vAlign w:val="center"/>
          </w:tcPr>
          <w:p w:rsidR="00C55D55" w:rsidRPr="00D32D0E" w:rsidRDefault="00C55D55" w:rsidP="006B1FB1">
            <w:pPr>
              <w:spacing w:after="0" w:line="240" w:lineRule="auto"/>
              <w:jc w:val="center"/>
            </w:pPr>
          </w:p>
        </w:tc>
        <w:tc>
          <w:tcPr>
            <w:tcW w:w="2233" w:type="dxa"/>
            <w:gridSpan w:val="3"/>
          </w:tcPr>
          <w:p w:rsidR="00C55D55" w:rsidRPr="00D32D0E" w:rsidRDefault="00C55D55" w:rsidP="006B1FB1">
            <w:pPr>
              <w:spacing w:after="0" w:line="240" w:lineRule="auto"/>
              <w:rPr>
                <w:sz w:val="18"/>
                <w:szCs w:val="18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>ст набавке; начин утврђивања процењене вредности</w:t>
            </w:r>
          </w:p>
        </w:tc>
        <w:tc>
          <w:tcPr>
            <w:tcW w:w="11172" w:type="dxa"/>
            <w:gridSpan w:val="117"/>
          </w:tcPr>
          <w:p w:rsidR="00C55D55" w:rsidRPr="00D32D0E" w:rsidRDefault="00C55D55" w:rsidP="006B1FB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55D55" w:rsidRPr="001E39FB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Редовно одржавање хигијене у ДЗ.</w:t>
            </w:r>
          </w:p>
          <w:p w:rsidR="00C55D55" w:rsidRPr="001E39FB" w:rsidRDefault="00C55D55" w:rsidP="006B1FB1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>.г. и потреба за наведеним средствима.</w:t>
            </w:r>
          </w:p>
        </w:tc>
      </w:tr>
      <w:tr w:rsidR="00C55D55" w:rsidRPr="00D32D0E">
        <w:tc>
          <w:tcPr>
            <w:tcW w:w="815" w:type="dxa"/>
            <w:gridSpan w:val="3"/>
            <w:vAlign w:val="center"/>
          </w:tcPr>
          <w:p w:rsidR="00C55D55" w:rsidRPr="00D32D0E" w:rsidRDefault="00C55D55" w:rsidP="006B1FB1">
            <w:pPr>
              <w:spacing w:after="0" w:line="240" w:lineRule="auto"/>
              <w:jc w:val="center"/>
            </w:pPr>
          </w:p>
        </w:tc>
        <w:tc>
          <w:tcPr>
            <w:tcW w:w="2233" w:type="dxa"/>
            <w:gridSpan w:val="3"/>
          </w:tcPr>
          <w:p w:rsidR="00C55D55" w:rsidRPr="00D32D0E" w:rsidRDefault="00C55D55" w:rsidP="006B1FB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99" w:type="dxa"/>
            <w:gridSpan w:val="12"/>
          </w:tcPr>
          <w:p w:rsidR="00C55D55" w:rsidRPr="00D32D0E" w:rsidRDefault="00C55D55" w:rsidP="006B1FB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13" w:type="dxa"/>
            <w:gridSpan w:val="9"/>
          </w:tcPr>
          <w:p w:rsidR="00C55D55" w:rsidRPr="00D32D0E" w:rsidRDefault="00C55D55" w:rsidP="006B1FB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gridSpan w:val="16"/>
          </w:tcPr>
          <w:p w:rsidR="00C55D55" w:rsidRPr="00D32D0E" w:rsidRDefault="00C55D55" w:rsidP="006B1FB1">
            <w:pPr>
              <w:spacing w:after="0" w:line="240" w:lineRule="auto"/>
              <w:jc w:val="center"/>
            </w:pPr>
          </w:p>
        </w:tc>
        <w:tc>
          <w:tcPr>
            <w:tcW w:w="1485" w:type="dxa"/>
            <w:gridSpan w:val="20"/>
          </w:tcPr>
          <w:p w:rsidR="00C55D55" w:rsidRPr="00D32D0E" w:rsidRDefault="00C55D55" w:rsidP="006B1FB1">
            <w:pPr>
              <w:spacing w:after="0" w:line="240" w:lineRule="auto"/>
              <w:jc w:val="center"/>
            </w:pPr>
          </w:p>
        </w:tc>
        <w:tc>
          <w:tcPr>
            <w:tcW w:w="1289" w:type="dxa"/>
            <w:gridSpan w:val="18"/>
          </w:tcPr>
          <w:p w:rsidR="00C55D55" w:rsidRPr="00D32D0E" w:rsidRDefault="00C55D55" w:rsidP="006B1FB1">
            <w:pPr>
              <w:spacing w:after="0" w:line="240" w:lineRule="auto"/>
              <w:jc w:val="center"/>
            </w:pPr>
          </w:p>
        </w:tc>
        <w:tc>
          <w:tcPr>
            <w:tcW w:w="1316" w:type="dxa"/>
            <w:gridSpan w:val="17"/>
          </w:tcPr>
          <w:p w:rsidR="00C55D55" w:rsidRPr="00D32D0E" w:rsidRDefault="00C55D55" w:rsidP="006B1FB1">
            <w:pPr>
              <w:spacing w:after="0" w:line="240" w:lineRule="auto"/>
              <w:jc w:val="center"/>
            </w:pPr>
          </w:p>
        </w:tc>
        <w:tc>
          <w:tcPr>
            <w:tcW w:w="1243" w:type="dxa"/>
            <w:gridSpan w:val="18"/>
          </w:tcPr>
          <w:p w:rsidR="00C55D55" w:rsidRPr="00D32D0E" w:rsidRDefault="00C55D55" w:rsidP="006B1FB1">
            <w:pPr>
              <w:spacing w:after="0" w:line="240" w:lineRule="auto"/>
              <w:jc w:val="center"/>
            </w:pPr>
          </w:p>
        </w:tc>
        <w:tc>
          <w:tcPr>
            <w:tcW w:w="1759" w:type="dxa"/>
            <w:gridSpan w:val="7"/>
          </w:tcPr>
          <w:p w:rsidR="00C55D55" w:rsidRPr="00D32D0E" w:rsidRDefault="00C55D55" w:rsidP="006B1FB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55D55" w:rsidRPr="00D32D0E">
        <w:tc>
          <w:tcPr>
            <w:tcW w:w="815" w:type="dxa"/>
            <w:gridSpan w:val="3"/>
            <w:vMerge w:val="restart"/>
            <w:vAlign w:val="center"/>
          </w:tcPr>
          <w:p w:rsidR="00C55D55" w:rsidRDefault="00C55D55" w:rsidP="006B1FB1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  <w:p w:rsidR="00C55D55" w:rsidRPr="001E39FB" w:rsidRDefault="00C55D55" w:rsidP="006B1FB1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2233" w:type="dxa"/>
            <w:gridSpan w:val="3"/>
            <w:shd w:val="clear" w:color="auto" w:fill="FFCC99"/>
          </w:tcPr>
          <w:p w:rsidR="00C55D55" w:rsidRPr="001E39FB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Канцеларијски материјал</w:t>
            </w:r>
          </w:p>
        </w:tc>
        <w:tc>
          <w:tcPr>
            <w:tcW w:w="1399" w:type="dxa"/>
            <w:gridSpan w:val="12"/>
          </w:tcPr>
          <w:p w:rsidR="00C55D55" w:rsidRDefault="00C55D55" w:rsidP="006B1FB1">
            <w:pPr>
              <w:spacing w:after="0" w:line="240" w:lineRule="auto"/>
              <w:rPr>
                <w:lang w:val="sr-Cyrl-CS"/>
              </w:rPr>
            </w:pPr>
            <w:r>
              <w:t>15</w:t>
            </w:r>
            <w:r>
              <w:rPr>
                <w:lang w:val="sr-Cyrl-CS"/>
              </w:rPr>
              <w:t>0.000</w:t>
            </w:r>
          </w:p>
          <w:p w:rsidR="00C55D55" w:rsidRPr="001E39FB" w:rsidRDefault="00C55D55" w:rsidP="006B1FB1">
            <w:pPr>
              <w:spacing w:after="0" w:line="240" w:lineRule="auto"/>
              <w:rPr>
                <w:lang w:val="sr-Cyrl-CS"/>
              </w:rPr>
            </w:pPr>
            <w:r>
              <w:t>18</w:t>
            </w:r>
            <w:r>
              <w:rPr>
                <w:lang w:val="sr-Cyrl-CS"/>
              </w:rPr>
              <w:t>0.000 са ПДВ</w:t>
            </w:r>
          </w:p>
        </w:tc>
        <w:tc>
          <w:tcPr>
            <w:tcW w:w="1313" w:type="dxa"/>
            <w:gridSpan w:val="9"/>
          </w:tcPr>
          <w:p w:rsidR="00C55D55" w:rsidRPr="001E39FB" w:rsidRDefault="00C55D55" w:rsidP="006B1FB1">
            <w:pPr>
              <w:spacing w:after="0" w:line="240" w:lineRule="auto"/>
              <w:jc w:val="center"/>
              <w:rPr>
                <w:lang w:val="sr-Cyrl-CS"/>
              </w:rPr>
            </w:pPr>
            <w:r>
              <w:t>15</w:t>
            </w:r>
            <w:r>
              <w:rPr>
                <w:lang w:val="sr-Cyrl-CS"/>
              </w:rPr>
              <w:t>0.000</w:t>
            </w:r>
          </w:p>
        </w:tc>
        <w:tc>
          <w:tcPr>
            <w:tcW w:w="1368" w:type="dxa"/>
            <w:gridSpan w:val="16"/>
          </w:tcPr>
          <w:p w:rsidR="00C55D55" w:rsidRPr="001E39FB" w:rsidRDefault="00C55D55" w:rsidP="006B1FB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426111</w:t>
            </w:r>
          </w:p>
        </w:tc>
        <w:tc>
          <w:tcPr>
            <w:tcW w:w="1485" w:type="dxa"/>
            <w:gridSpan w:val="20"/>
          </w:tcPr>
          <w:p w:rsidR="00C55D55" w:rsidRPr="00D32D0E" w:rsidRDefault="00C55D55" w:rsidP="006B1FB1">
            <w:pPr>
              <w:spacing w:after="0" w:line="240" w:lineRule="auto"/>
              <w:jc w:val="center"/>
            </w:pPr>
            <w:r w:rsidRPr="00D32D0E">
              <w:t>Члан 39.</w:t>
            </w:r>
          </w:p>
          <w:p w:rsidR="00C55D55" w:rsidRPr="00D32D0E" w:rsidRDefault="00C55D55" w:rsidP="006B1FB1">
            <w:pPr>
              <w:spacing w:after="0" w:line="240" w:lineRule="auto"/>
              <w:jc w:val="center"/>
            </w:pPr>
            <w:r w:rsidRPr="00D32D0E">
              <w:t>став 2.</w:t>
            </w:r>
          </w:p>
        </w:tc>
        <w:tc>
          <w:tcPr>
            <w:tcW w:w="1289" w:type="dxa"/>
            <w:gridSpan w:val="18"/>
          </w:tcPr>
          <w:p w:rsidR="00C55D55" w:rsidRPr="00373C27" w:rsidRDefault="00C55D55" w:rsidP="006B1FB1">
            <w:pPr>
              <w:tabs>
                <w:tab w:val="left" w:pos="217"/>
                <w:tab w:val="center" w:pos="536"/>
              </w:tabs>
              <w:spacing w:after="0" w:line="240" w:lineRule="auto"/>
            </w:pPr>
            <w:r>
              <w:rPr>
                <w:lang w:val="sr-Cyrl-CS"/>
              </w:rPr>
              <w:t xml:space="preserve">         </w:t>
            </w:r>
            <w:r>
              <w:t>2</w:t>
            </w:r>
          </w:p>
          <w:p w:rsidR="00C55D55" w:rsidRPr="00D32D0E" w:rsidRDefault="00C55D55" w:rsidP="006B1FB1">
            <w:pPr>
              <w:spacing w:after="0" w:line="240" w:lineRule="auto"/>
              <w:jc w:val="center"/>
            </w:pPr>
            <w:r w:rsidRPr="00D32D0E">
              <w:t>201</w:t>
            </w:r>
            <w:r>
              <w:t>7</w:t>
            </w:r>
            <w:r w:rsidRPr="00D32D0E">
              <w:t>.</w:t>
            </w:r>
          </w:p>
        </w:tc>
        <w:tc>
          <w:tcPr>
            <w:tcW w:w="1316" w:type="dxa"/>
            <w:gridSpan w:val="17"/>
          </w:tcPr>
          <w:p w:rsidR="00C55D55" w:rsidRPr="00373C27" w:rsidRDefault="00C55D55" w:rsidP="006B1FB1">
            <w:pPr>
              <w:spacing w:after="0" w:line="240" w:lineRule="auto"/>
              <w:jc w:val="center"/>
            </w:pPr>
            <w:r>
              <w:t>2</w:t>
            </w:r>
          </w:p>
          <w:p w:rsidR="00C55D55" w:rsidRPr="00D32D0E" w:rsidRDefault="00C55D55" w:rsidP="006B1FB1">
            <w:pPr>
              <w:spacing w:after="0" w:line="240" w:lineRule="auto"/>
              <w:jc w:val="center"/>
            </w:pPr>
            <w:r w:rsidRPr="00D32D0E">
              <w:t>201</w:t>
            </w:r>
            <w:r>
              <w:t>7</w:t>
            </w:r>
            <w:r w:rsidRPr="00D32D0E">
              <w:t>.</w:t>
            </w:r>
          </w:p>
        </w:tc>
        <w:tc>
          <w:tcPr>
            <w:tcW w:w="1243" w:type="dxa"/>
            <w:gridSpan w:val="18"/>
          </w:tcPr>
          <w:p w:rsidR="00C55D55" w:rsidRPr="001E39FB" w:rsidRDefault="00C55D55" w:rsidP="006B1FB1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  <w:p w:rsidR="00C55D55" w:rsidRPr="00D32D0E" w:rsidRDefault="00C55D55" w:rsidP="006B1FB1">
            <w:pPr>
              <w:spacing w:after="0" w:line="240" w:lineRule="auto"/>
              <w:jc w:val="center"/>
            </w:pPr>
            <w:r w:rsidRPr="00D32D0E">
              <w:t>201</w:t>
            </w:r>
            <w:r>
              <w:t>7</w:t>
            </w:r>
            <w:r w:rsidRPr="00D32D0E">
              <w:t>.</w:t>
            </w:r>
          </w:p>
        </w:tc>
        <w:tc>
          <w:tcPr>
            <w:tcW w:w="1759" w:type="dxa"/>
            <w:gridSpan w:val="7"/>
          </w:tcPr>
          <w:p w:rsidR="00C55D55" w:rsidRPr="00D32D0E" w:rsidRDefault="00C55D55" w:rsidP="006B1F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Путем наруџбенице</w:t>
            </w:r>
          </w:p>
        </w:tc>
      </w:tr>
      <w:tr w:rsidR="00C55D55" w:rsidRPr="00D32D0E">
        <w:tc>
          <w:tcPr>
            <w:tcW w:w="815" w:type="dxa"/>
            <w:gridSpan w:val="3"/>
            <w:vMerge/>
            <w:shd w:val="clear" w:color="auto" w:fill="FFFFFF"/>
            <w:vAlign w:val="center"/>
          </w:tcPr>
          <w:p w:rsidR="00C55D55" w:rsidRDefault="00C55D55" w:rsidP="006B1FB1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233" w:type="dxa"/>
            <w:gridSpan w:val="3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1399" w:type="dxa"/>
            <w:gridSpan w:val="12"/>
          </w:tcPr>
          <w:p w:rsidR="00C55D55" w:rsidRDefault="00C55D55" w:rsidP="006B1FB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313" w:type="dxa"/>
            <w:gridSpan w:val="9"/>
          </w:tcPr>
          <w:p w:rsidR="00C55D55" w:rsidRDefault="00C55D55" w:rsidP="006B1FB1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1368" w:type="dxa"/>
            <w:gridSpan w:val="16"/>
          </w:tcPr>
          <w:p w:rsidR="00C55D55" w:rsidRDefault="00C55D55" w:rsidP="006B1FB1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0"/>
          </w:tcPr>
          <w:p w:rsidR="00C55D55" w:rsidRPr="00D32D0E" w:rsidRDefault="00C55D55" w:rsidP="006B1FB1">
            <w:pPr>
              <w:spacing w:after="0" w:line="240" w:lineRule="auto"/>
              <w:jc w:val="center"/>
            </w:pPr>
          </w:p>
        </w:tc>
        <w:tc>
          <w:tcPr>
            <w:tcW w:w="1289" w:type="dxa"/>
            <w:gridSpan w:val="18"/>
          </w:tcPr>
          <w:p w:rsidR="00C55D55" w:rsidRDefault="00C55D55" w:rsidP="006B1FB1">
            <w:pPr>
              <w:tabs>
                <w:tab w:val="left" w:pos="217"/>
                <w:tab w:val="center" w:pos="536"/>
              </w:tabs>
              <w:spacing w:after="0" w:line="240" w:lineRule="auto"/>
              <w:rPr>
                <w:lang w:val="sr-Cyrl-CS"/>
              </w:rPr>
            </w:pPr>
          </w:p>
        </w:tc>
        <w:tc>
          <w:tcPr>
            <w:tcW w:w="1316" w:type="dxa"/>
            <w:gridSpan w:val="17"/>
          </w:tcPr>
          <w:p w:rsidR="00C55D55" w:rsidRDefault="00C55D55" w:rsidP="006B1FB1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1243" w:type="dxa"/>
            <w:gridSpan w:val="18"/>
          </w:tcPr>
          <w:p w:rsidR="00C55D55" w:rsidRDefault="00C55D55" w:rsidP="006B1FB1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1759" w:type="dxa"/>
            <w:gridSpan w:val="7"/>
          </w:tcPr>
          <w:p w:rsidR="00C55D55" w:rsidRDefault="00C55D55" w:rsidP="006B1FB1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C55D55" w:rsidRPr="00D32D0E">
        <w:tc>
          <w:tcPr>
            <w:tcW w:w="815" w:type="dxa"/>
            <w:gridSpan w:val="3"/>
            <w:vMerge/>
            <w:shd w:val="clear" w:color="auto" w:fill="FFFFFF"/>
            <w:vAlign w:val="center"/>
          </w:tcPr>
          <w:p w:rsidR="00C55D55" w:rsidRPr="00D32D0E" w:rsidRDefault="00C55D55" w:rsidP="006B1FB1">
            <w:pPr>
              <w:spacing w:after="0" w:line="240" w:lineRule="auto"/>
              <w:jc w:val="center"/>
            </w:pPr>
          </w:p>
        </w:tc>
        <w:tc>
          <w:tcPr>
            <w:tcW w:w="2233" w:type="dxa"/>
            <w:gridSpan w:val="3"/>
          </w:tcPr>
          <w:p w:rsidR="00C55D55" w:rsidRPr="00D32D0E" w:rsidRDefault="00C55D55" w:rsidP="006B1FB1">
            <w:pPr>
              <w:spacing w:after="0" w:line="240" w:lineRule="auto"/>
              <w:rPr>
                <w:sz w:val="18"/>
                <w:szCs w:val="18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>ст набавке; начин утврђивања процењене вредности</w:t>
            </w:r>
          </w:p>
        </w:tc>
        <w:tc>
          <w:tcPr>
            <w:tcW w:w="11172" w:type="dxa"/>
            <w:gridSpan w:val="117"/>
          </w:tcPr>
          <w:p w:rsidR="00C55D55" w:rsidRPr="00D32D0E" w:rsidRDefault="00C55D55" w:rsidP="006B1FB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55D55" w:rsidRPr="001E39FB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Редовно обављање административних послова у ДЗ.</w:t>
            </w:r>
          </w:p>
          <w:p w:rsidR="00C55D55" w:rsidRPr="00D32D0E" w:rsidRDefault="00C55D55" w:rsidP="006B1FB1">
            <w:pPr>
              <w:spacing w:after="0" w:line="240" w:lineRule="auto"/>
              <w:rPr>
                <w:sz w:val="18"/>
                <w:szCs w:val="18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>.г. и потреба за наведеним средствима.</w:t>
            </w:r>
            <w:bookmarkStart w:id="0" w:name="_GoBack"/>
            <w:bookmarkEnd w:id="0"/>
          </w:p>
        </w:tc>
      </w:tr>
      <w:tr w:rsidR="00C55D55" w:rsidRPr="00D32D0E">
        <w:trPr>
          <w:trHeight w:val="1087"/>
        </w:trPr>
        <w:tc>
          <w:tcPr>
            <w:tcW w:w="7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Pr="001E39FB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1070AE">
            <w:pPr>
              <w:shd w:val="clear" w:color="auto" w:fill="FFCC99"/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Штампани адм. материјал</w:t>
            </w:r>
          </w:p>
          <w:p w:rsidR="00C55D55" w:rsidRDefault="00C55D55" w:rsidP="001070AE">
            <w:pPr>
              <w:shd w:val="clear" w:color="auto" w:fill="FFCC99"/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Pr="001E39FB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13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  <w:lang w:val="sr-Cyrl-CS"/>
              </w:rPr>
              <w:t>00.000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60</w:t>
            </w:r>
            <w:r>
              <w:rPr>
                <w:b/>
                <w:bCs/>
                <w:lang w:val="sr-Cyrl-CS"/>
              </w:rPr>
              <w:t>0.000</w:t>
            </w:r>
            <w:r>
              <w:rPr>
                <w:lang w:val="sr-Cyrl-CS"/>
              </w:rPr>
              <w:t xml:space="preserve"> са ПДВ</w:t>
            </w:r>
          </w:p>
          <w:p w:rsidR="00C55D55" w:rsidRPr="001E39FB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13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  <w:lang w:val="sr-Cyrl-CS"/>
              </w:rPr>
              <w:t>00.000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Pr="001E39FB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131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426190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Pr="001E39FB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120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Pr="001E39FB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12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Pr="00373C27" w:rsidRDefault="00C55D55" w:rsidP="006B1FB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C55D55" w:rsidRPr="00373C27" w:rsidRDefault="00C55D55" w:rsidP="006B1FB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201</w:t>
            </w:r>
            <w:r>
              <w:rPr>
                <w:b/>
                <w:bCs/>
              </w:rPr>
              <w:t>7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Pr="001E39FB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11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Pr="00373C27" w:rsidRDefault="00C55D55" w:rsidP="006B1FB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C55D55" w:rsidRPr="00373C27" w:rsidRDefault="00C55D55" w:rsidP="006B1FB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201</w:t>
            </w:r>
            <w:r>
              <w:rPr>
                <w:b/>
                <w:bCs/>
              </w:rPr>
              <w:t>7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Pr="001E39FB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133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C55D55" w:rsidRPr="00373C27" w:rsidRDefault="00C55D55" w:rsidP="006B1FB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201</w:t>
            </w:r>
            <w:r>
              <w:rPr>
                <w:b/>
                <w:bCs/>
              </w:rPr>
              <w:t>7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Pr="001E39FB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485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Путем наруџбенице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Pr="001E39FB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</w:tr>
      <w:tr w:rsidR="00C55D55" w:rsidRPr="00D32D0E">
        <w:trPr>
          <w:trHeight w:val="1073"/>
        </w:trPr>
        <w:tc>
          <w:tcPr>
            <w:tcW w:w="77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>ст набавке; начин утврђивања процењене вредности</w:t>
            </w:r>
          </w:p>
        </w:tc>
        <w:tc>
          <w:tcPr>
            <w:tcW w:w="11272" w:type="dxa"/>
            <w:gridSpan w:val="1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Pr="001E39FB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Редовно обављање административних послова у ДЗ.</w:t>
            </w:r>
          </w:p>
          <w:p w:rsidR="00C55D55" w:rsidRDefault="00C55D55" w:rsidP="006B1FB1">
            <w:pPr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>.г. и потреба за наведеним средствима</w:t>
            </w:r>
          </w:p>
          <w:p w:rsidR="00C55D55" w:rsidRDefault="00C55D55" w:rsidP="006B1FB1">
            <w:pPr>
              <w:rPr>
                <w:b/>
                <w:bCs/>
                <w:lang w:val="sr-Cyrl-CS"/>
              </w:rPr>
            </w:pPr>
          </w:p>
        </w:tc>
      </w:tr>
      <w:tr w:rsidR="00C55D55" w:rsidRPr="00D32D0E">
        <w:trPr>
          <w:trHeight w:val="801"/>
        </w:trPr>
        <w:tc>
          <w:tcPr>
            <w:tcW w:w="7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D55" w:rsidRPr="00373C27" w:rsidRDefault="00C55D55" w:rsidP="006B1FB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Материјал за посебне намене</w:t>
            </w:r>
            <w:r>
              <w:rPr>
                <w:b/>
                <w:bCs/>
              </w:rPr>
              <w:t xml:space="preserve"> (потрошни материјал и резервни делови за возила, униформе за</w:t>
            </w:r>
            <w:r>
              <w:rPr>
                <w:b/>
                <w:bCs/>
                <w:lang w:val="sr-Cyrl-CS"/>
              </w:rPr>
              <w:t xml:space="preserve"> запослене)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333.333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400.000</w:t>
            </w:r>
          </w:p>
        </w:tc>
        <w:tc>
          <w:tcPr>
            <w:tcW w:w="1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333.333</w:t>
            </w:r>
          </w:p>
        </w:tc>
        <w:tc>
          <w:tcPr>
            <w:tcW w:w="1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426912</w:t>
            </w:r>
          </w:p>
        </w:tc>
        <w:tc>
          <w:tcPr>
            <w:tcW w:w="10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Путем наруџбенице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C55D55" w:rsidRPr="00D32D0E">
        <w:trPr>
          <w:trHeight w:val="802"/>
        </w:trPr>
        <w:tc>
          <w:tcPr>
            <w:tcW w:w="77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Pr="00D32D0E" w:rsidRDefault="00C55D55" w:rsidP="006B1FB1">
            <w:pPr>
              <w:rPr>
                <w:b/>
                <w:bCs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>ст набавке; начин утврђивања процењене вредности</w:t>
            </w:r>
          </w:p>
        </w:tc>
        <w:tc>
          <w:tcPr>
            <w:tcW w:w="11272" w:type="dxa"/>
            <w:gridSpan w:val="1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Pr="001E39FB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Редовно обављање послова у ДЗ.</w:t>
            </w:r>
          </w:p>
          <w:p w:rsidR="00C55D55" w:rsidRDefault="00C55D55" w:rsidP="006B1FB1">
            <w:pPr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2017.г. и потреба за наведеним средствима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C55D55" w:rsidRPr="00D32D0E">
        <w:trPr>
          <w:trHeight w:val="625"/>
        </w:trPr>
        <w:tc>
          <w:tcPr>
            <w:tcW w:w="7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D55" w:rsidRPr="004F5DD5" w:rsidRDefault="00C55D55" w:rsidP="006B1FB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Материјал за грејање-лож уље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500.000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600.000</w:t>
            </w:r>
            <w:r>
              <w:rPr>
                <w:lang w:val="sr-Cyrl-CS"/>
              </w:rPr>
              <w:t xml:space="preserve"> са ПДВ</w:t>
            </w:r>
          </w:p>
        </w:tc>
        <w:tc>
          <w:tcPr>
            <w:tcW w:w="1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500.000</w:t>
            </w:r>
          </w:p>
        </w:tc>
        <w:tc>
          <w:tcPr>
            <w:tcW w:w="1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421224</w:t>
            </w:r>
          </w:p>
        </w:tc>
        <w:tc>
          <w:tcPr>
            <w:tcW w:w="12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Путем наруџбенице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C55D55" w:rsidRPr="00D32D0E">
        <w:trPr>
          <w:trHeight w:val="978"/>
        </w:trPr>
        <w:tc>
          <w:tcPr>
            <w:tcW w:w="77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Pr="00D32D0E" w:rsidRDefault="00C55D55" w:rsidP="006B1FB1">
            <w:pPr>
              <w:rPr>
                <w:b/>
                <w:bCs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>ст набавке; начин утврђивања процењене вредности</w:t>
            </w:r>
          </w:p>
        </w:tc>
        <w:tc>
          <w:tcPr>
            <w:tcW w:w="11272" w:type="dxa"/>
            <w:gridSpan w:val="1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Pr="001E39FB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Грејање амбуланте Драгиње</w:t>
            </w:r>
          </w:p>
          <w:p w:rsidR="00C55D55" w:rsidRDefault="00C55D55" w:rsidP="006B1FB1">
            <w:pPr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2017.г. и потрошње претходних година.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C55D55" w:rsidRPr="00D32D0E">
        <w:trPr>
          <w:trHeight w:val="1494"/>
        </w:trPr>
        <w:tc>
          <w:tcPr>
            <w:tcW w:w="7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6. 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D55" w:rsidRPr="004F5DD5" w:rsidRDefault="00C55D55" w:rsidP="006B1FB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Материјал за саобраћај (остали материјал за превозна средства)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250.000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300.000</w:t>
            </w:r>
            <w:r>
              <w:rPr>
                <w:lang w:val="sr-Cyrl-CS"/>
              </w:rPr>
              <w:t xml:space="preserve"> са ПДВ</w:t>
            </w:r>
          </w:p>
        </w:tc>
        <w:tc>
          <w:tcPr>
            <w:tcW w:w="1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250.000</w:t>
            </w:r>
          </w:p>
        </w:tc>
        <w:tc>
          <w:tcPr>
            <w:tcW w:w="1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426491</w:t>
            </w:r>
          </w:p>
        </w:tc>
        <w:tc>
          <w:tcPr>
            <w:tcW w:w="10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Путем наруџбенице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C55D55" w:rsidRPr="00D32D0E">
        <w:trPr>
          <w:trHeight w:val="1345"/>
        </w:trPr>
        <w:tc>
          <w:tcPr>
            <w:tcW w:w="77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>ст набавке; начин утврђивања процењене вредности</w:t>
            </w:r>
          </w:p>
          <w:p w:rsidR="00C55D55" w:rsidRDefault="00C55D55" w:rsidP="006B1FB1">
            <w:pPr>
              <w:rPr>
                <w:b/>
                <w:bCs/>
                <w:lang w:val="sr-Cyrl-CS"/>
              </w:rPr>
            </w:pPr>
          </w:p>
        </w:tc>
        <w:tc>
          <w:tcPr>
            <w:tcW w:w="11272" w:type="dxa"/>
            <w:gridSpan w:val="1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Материјал и делови за возила Дома здравља (гуме, замена делова)</w:t>
            </w:r>
          </w:p>
          <w:p w:rsidR="00C55D55" w:rsidRDefault="00C55D55" w:rsidP="006B1FB1">
            <w:pPr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2017.г. и потрошње претходних година.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C55D55" w:rsidRPr="00D32D0E">
        <w:trPr>
          <w:trHeight w:val="665"/>
        </w:trPr>
        <w:tc>
          <w:tcPr>
            <w:tcW w:w="7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7. 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D55" w:rsidRPr="004F5DD5" w:rsidRDefault="00C55D55" w:rsidP="006B1FB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ТНГ аутогас 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250.000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300.000</w:t>
            </w:r>
            <w:r>
              <w:rPr>
                <w:lang w:val="sr-Cyrl-CS"/>
              </w:rPr>
              <w:t xml:space="preserve"> са ПДВ</w:t>
            </w:r>
          </w:p>
        </w:tc>
        <w:tc>
          <w:tcPr>
            <w:tcW w:w="1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250.000</w:t>
            </w:r>
          </w:p>
        </w:tc>
        <w:tc>
          <w:tcPr>
            <w:tcW w:w="1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421221</w:t>
            </w:r>
          </w:p>
        </w:tc>
        <w:tc>
          <w:tcPr>
            <w:tcW w:w="10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Путем наруџбенице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C55D55" w:rsidRPr="00D32D0E">
        <w:trPr>
          <w:trHeight w:val="1426"/>
        </w:trPr>
        <w:tc>
          <w:tcPr>
            <w:tcW w:w="77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Pr="004F5DD5" w:rsidRDefault="00C55D55" w:rsidP="006B1FB1">
            <w:pPr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 xml:space="preserve">ст набавке; начин утврђивања процењене </w:t>
            </w:r>
            <w:r>
              <w:rPr>
                <w:b/>
                <w:bCs/>
                <w:lang w:val="sr-Cyrl-CS"/>
              </w:rPr>
              <w:t>вреднсоти</w:t>
            </w:r>
          </w:p>
        </w:tc>
        <w:tc>
          <w:tcPr>
            <w:tcW w:w="11272" w:type="dxa"/>
            <w:gridSpan w:val="1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Гас за аутомобиле возног парка</w:t>
            </w:r>
          </w:p>
          <w:p w:rsidR="00C55D55" w:rsidRDefault="00C55D55" w:rsidP="006B1FB1">
            <w:pPr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2016.г. и потрошње претходних година.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C55D55" w:rsidRPr="00D32D0E">
        <w:trPr>
          <w:trHeight w:val="1331"/>
        </w:trPr>
        <w:tc>
          <w:tcPr>
            <w:tcW w:w="77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8.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D55" w:rsidRDefault="00C55D55" w:rsidP="006B1FB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Осигурање (возила)</w:t>
            </w:r>
          </w:p>
          <w:p w:rsidR="00C55D55" w:rsidRDefault="00C55D55" w:rsidP="006B1FB1">
            <w:pPr>
              <w:rPr>
                <w:b/>
                <w:bCs/>
                <w:lang w:val="sr-Cyrl-CS"/>
              </w:rPr>
            </w:pPr>
          </w:p>
          <w:p w:rsidR="00C55D55" w:rsidRPr="00D32D0E" w:rsidRDefault="00C55D55" w:rsidP="006B1FB1">
            <w:pPr>
              <w:rPr>
                <w:b/>
                <w:bCs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400.000</w:t>
            </w:r>
          </w:p>
        </w:tc>
        <w:tc>
          <w:tcPr>
            <w:tcW w:w="10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400.000</w:t>
            </w:r>
          </w:p>
        </w:tc>
        <w:tc>
          <w:tcPr>
            <w:tcW w:w="1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421500</w:t>
            </w:r>
          </w:p>
        </w:tc>
        <w:tc>
          <w:tcPr>
            <w:tcW w:w="13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  <w:p w:rsidR="00C55D55" w:rsidRDefault="00C55D55" w:rsidP="006B1FB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Путем наруџбенице</w:t>
            </w:r>
          </w:p>
          <w:p w:rsidR="00C55D55" w:rsidRDefault="00C55D55" w:rsidP="006B1FB1">
            <w:pPr>
              <w:rPr>
                <w:sz w:val="20"/>
                <w:szCs w:val="20"/>
                <w:lang w:val="sr-Cyrl-CS"/>
              </w:rPr>
            </w:pPr>
          </w:p>
        </w:tc>
      </w:tr>
      <w:tr w:rsidR="00C55D55" w:rsidRPr="00D32D0E">
        <w:trPr>
          <w:trHeight w:val="1793"/>
        </w:trPr>
        <w:tc>
          <w:tcPr>
            <w:tcW w:w="77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 xml:space="preserve">ст набавке; начин утврђивања процењене </w:t>
            </w:r>
            <w:r>
              <w:rPr>
                <w:b/>
                <w:bCs/>
                <w:lang w:val="sr-Cyrl-CS"/>
              </w:rPr>
              <w:t>вреднсоти</w:t>
            </w:r>
          </w:p>
          <w:p w:rsidR="00C55D55" w:rsidRDefault="00C55D55" w:rsidP="006B1FB1">
            <w:pPr>
              <w:rPr>
                <w:b/>
                <w:bCs/>
                <w:lang w:val="sr-Cyrl-CS"/>
              </w:rPr>
            </w:pPr>
          </w:p>
        </w:tc>
        <w:tc>
          <w:tcPr>
            <w:tcW w:w="11272" w:type="dxa"/>
            <w:gridSpan w:val="1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Обавезно осигурање од ауто-одговорности .</w:t>
            </w:r>
          </w:p>
          <w:p w:rsidR="00C55D55" w:rsidRDefault="00C55D55" w:rsidP="006B1FB1">
            <w:pPr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2017.г. и цена регистрације возила из претходних година.</w:t>
            </w:r>
          </w:p>
          <w:p w:rsidR="00C55D55" w:rsidRDefault="00C55D55" w:rsidP="006B1FB1">
            <w:pPr>
              <w:rPr>
                <w:sz w:val="20"/>
                <w:szCs w:val="20"/>
                <w:lang w:val="sr-Cyrl-CS"/>
              </w:rPr>
            </w:pPr>
          </w:p>
        </w:tc>
      </w:tr>
      <w:tr w:rsidR="00C55D55" w:rsidRPr="00D32D0E">
        <w:trPr>
          <w:trHeight w:val="1172"/>
        </w:trPr>
        <w:tc>
          <w:tcPr>
            <w:tcW w:w="7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9.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D55" w:rsidRPr="00300E66" w:rsidRDefault="00C55D55" w:rsidP="006B1FB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Осигурање имовине и запослених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100.000</w:t>
            </w:r>
          </w:p>
        </w:tc>
        <w:tc>
          <w:tcPr>
            <w:tcW w:w="10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100.000</w:t>
            </w:r>
          </w:p>
        </w:tc>
        <w:tc>
          <w:tcPr>
            <w:tcW w:w="11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421500</w:t>
            </w:r>
          </w:p>
        </w:tc>
        <w:tc>
          <w:tcPr>
            <w:tcW w:w="13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2016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2017</w:t>
            </w:r>
          </w:p>
        </w:tc>
        <w:tc>
          <w:tcPr>
            <w:tcW w:w="13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2017</w:t>
            </w:r>
          </w:p>
        </w:tc>
        <w:tc>
          <w:tcPr>
            <w:tcW w:w="2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Путем наруџбенице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Закључене полисе</w:t>
            </w:r>
          </w:p>
        </w:tc>
      </w:tr>
      <w:tr w:rsidR="00C55D55" w:rsidRPr="00D32D0E">
        <w:trPr>
          <w:trHeight w:val="1239"/>
        </w:trPr>
        <w:tc>
          <w:tcPr>
            <w:tcW w:w="77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Pr="00D32D0E" w:rsidRDefault="00C55D55" w:rsidP="006B1FB1">
            <w:pPr>
              <w:rPr>
                <w:b/>
                <w:bCs/>
              </w:rPr>
            </w:pPr>
          </w:p>
        </w:tc>
        <w:tc>
          <w:tcPr>
            <w:tcW w:w="11272" w:type="dxa"/>
            <w:gridSpan w:val="1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Осигурање имовине Дома здравља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Осигурање  запослених од смрти и инвалидитета услед незгоде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2017.г. и цена осигурања из претходних година</w:t>
            </w:r>
          </w:p>
        </w:tc>
      </w:tr>
      <w:tr w:rsidR="00C55D55" w:rsidRPr="00D32D0E">
        <w:trPr>
          <w:trHeight w:val="869"/>
        </w:trPr>
        <w:tc>
          <w:tcPr>
            <w:tcW w:w="7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10.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D55" w:rsidRPr="0029230D" w:rsidRDefault="00C55D55" w:rsidP="006B1FB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Комуналне услуге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500.000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600.000</w:t>
            </w:r>
          </w:p>
        </w:tc>
        <w:tc>
          <w:tcPr>
            <w:tcW w:w="10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500.000</w:t>
            </w:r>
          </w:p>
        </w:tc>
        <w:tc>
          <w:tcPr>
            <w:tcW w:w="1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421300</w:t>
            </w:r>
          </w:p>
        </w:tc>
        <w:tc>
          <w:tcPr>
            <w:tcW w:w="13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Путем наруџбенице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C55D55" w:rsidRPr="00D32D0E">
        <w:trPr>
          <w:trHeight w:val="910"/>
        </w:trPr>
        <w:tc>
          <w:tcPr>
            <w:tcW w:w="77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 xml:space="preserve">ст набавке; начин утврђивања процењене </w:t>
            </w:r>
            <w:r>
              <w:rPr>
                <w:b/>
                <w:bCs/>
                <w:lang w:val="sr-Cyrl-CS"/>
              </w:rPr>
              <w:t>вреднсоти</w:t>
            </w:r>
          </w:p>
          <w:p w:rsidR="00C55D55" w:rsidRPr="00D32D0E" w:rsidRDefault="00C55D55" w:rsidP="006B1FB1">
            <w:pPr>
              <w:rPr>
                <w:b/>
                <w:bCs/>
              </w:rPr>
            </w:pPr>
          </w:p>
        </w:tc>
        <w:tc>
          <w:tcPr>
            <w:tcW w:w="11272" w:type="dxa"/>
            <w:gridSpan w:val="1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Редовни комунални трошкови (вода, смеће...)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2017.г. и потрошње претходних година.</w:t>
            </w:r>
          </w:p>
        </w:tc>
      </w:tr>
      <w:tr w:rsidR="00C55D55" w:rsidRPr="00D32D0E">
        <w:trPr>
          <w:trHeight w:val="815"/>
        </w:trPr>
        <w:tc>
          <w:tcPr>
            <w:tcW w:w="7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11.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D55" w:rsidRDefault="00C55D55" w:rsidP="006B1FB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Компјутерске услуге</w:t>
            </w:r>
          </w:p>
          <w:p w:rsidR="00C55D55" w:rsidRDefault="00C55D55" w:rsidP="006B1FB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(одржавање софтвера)</w:t>
            </w:r>
          </w:p>
          <w:p w:rsidR="00C55D55" w:rsidRPr="0029230D" w:rsidRDefault="00C55D55" w:rsidP="006B1FB1">
            <w:pPr>
              <w:rPr>
                <w:b/>
                <w:bCs/>
                <w:lang w:val="sr-Cyrl-CS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500.000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600.000 са ПДВ</w:t>
            </w:r>
          </w:p>
        </w:tc>
        <w:tc>
          <w:tcPr>
            <w:tcW w:w="16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500.000</w:t>
            </w:r>
          </w:p>
        </w:tc>
        <w:tc>
          <w:tcPr>
            <w:tcW w:w="16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423212</w:t>
            </w:r>
          </w:p>
        </w:tc>
        <w:tc>
          <w:tcPr>
            <w:tcW w:w="1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2016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Путем наруџбенице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C55D55" w:rsidRPr="00D32D0E">
        <w:trPr>
          <w:trHeight w:val="693"/>
        </w:trPr>
        <w:tc>
          <w:tcPr>
            <w:tcW w:w="77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 xml:space="preserve">ст набавке; начин утврђивања процењене </w:t>
            </w:r>
            <w:r>
              <w:rPr>
                <w:b/>
                <w:bCs/>
                <w:lang w:val="sr-Cyrl-CS"/>
              </w:rPr>
              <w:t>вредности</w:t>
            </w:r>
          </w:p>
          <w:p w:rsidR="00C55D55" w:rsidRDefault="00C55D55" w:rsidP="006B1FB1">
            <w:pPr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rPr>
                <w:b/>
                <w:bCs/>
                <w:lang w:val="sr-Cyrl-CS"/>
              </w:rPr>
            </w:pPr>
          </w:p>
        </w:tc>
        <w:tc>
          <w:tcPr>
            <w:tcW w:w="11272" w:type="dxa"/>
            <w:gridSpan w:val="1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Одржавање програма за фактурисање здравствених услуга и рачуноводственог програма.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2017.г. и трошкова претходних година.</w:t>
            </w:r>
          </w:p>
        </w:tc>
      </w:tr>
      <w:tr w:rsidR="00C55D55" w:rsidRPr="00D32D0E">
        <w:trPr>
          <w:trHeight w:val="1406"/>
        </w:trPr>
        <w:tc>
          <w:tcPr>
            <w:tcW w:w="7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12.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D55" w:rsidRPr="00C110EB" w:rsidRDefault="00C55D55" w:rsidP="006B1FB1">
            <w:pPr>
              <w:rPr>
                <w:b/>
                <w:bCs/>
                <w:lang w:val="sr-Cyrl-CS"/>
              </w:rPr>
            </w:pPr>
            <w:r w:rsidRPr="00C110EB">
              <w:rPr>
                <w:b/>
                <w:bCs/>
                <w:lang w:val="sr-Cyrl-CS"/>
              </w:rPr>
              <w:t>Компјутерске услуге (одржавање рачунара)</w:t>
            </w:r>
          </w:p>
          <w:p w:rsidR="00C55D55" w:rsidRPr="00C110EB" w:rsidRDefault="00C55D55" w:rsidP="006B1FB1">
            <w:pPr>
              <w:rPr>
                <w:b/>
                <w:bCs/>
                <w:lang w:val="sr-Cyrl-CS"/>
              </w:rPr>
            </w:pPr>
          </w:p>
          <w:p w:rsidR="00C55D55" w:rsidRPr="00C110EB" w:rsidRDefault="00C55D55" w:rsidP="006B1FB1">
            <w:pPr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83.333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100.000 са ПДВ</w:t>
            </w:r>
          </w:p>
        </w:tc>
        <w:tc>
          <w:tcPr>
            <w:tcW w:w="16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83.333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421221</w:t>
            </w:r>
          </w:p>
        </w:tc>
        <w:tc>
          <w:tcPr>
            <w:tcW w:w="13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</w:tc>
        <w:tc>
          <w:tcPr>
            <w:tcW w:w="12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Путем наруџбенице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C55D55" w:rsidRPr="00D32D0E">
        <w:trPr>
          <w:trHeight w:val="1089"/>
        </w:trPr>
        <w:tc>
          <w:tcPr>
            <w:tcW w:w="77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Pr="00C110EB" w:rsidRDefault="00C55D55" w:rsidP="006B1FB1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C110EB">
              <w:rPr>
                <w:b/>
                <w:bCs/>
                <w:sz w:val="20"/>
                <w:szCs w:val="20"/>
              </w:rPr>
              <w:t>Разлог и оправдан</w:t>
            </w:r>
            <w:r w:rsidRPr="00C110EB">
              <w:rPr>
                <w:b/>
                <w:bCs/>
                <w:sz w:val="20"/>
                <w:szCs w:val="20"/>
                <w:lang w:val="sr-Cyrl-CS"/>
              </w:rPr>
              <w:t>о</w:t>
            </w:r>
            <w:r w:rsidRPr="00C110EB">
              <w:rPr>
                <w:b/>
                <w:bCs/>
                <w:sz w:val="20"/>
                <w:szCs w:val="20"/>
              </w:rPr>
              <w:t xml:space="preserve">ст набавке; начин утврђивања процењене </w:t>
            </w:r>
            <w:r w:rsidRPr="00C110EB">
              <w:rPr>
                <w:b/>
                <w:bCs/>
                <w:sz w:val="20"/>
                <w:szCs w:val="20"/>
                <w:lang w:val="sr-Cyrl-CS"/>
              </w:rPr>
              <w:t>вредности</w:t>
            </w:r>
          </w:p>
        </w:tc>
        <w:tc>
          <w:tcPr>
            <w:tcW w:w="11272" w:type="dxa"/>
            <w:gridSpan w:val="1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Поправке и одржавање рачунара..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2017.г. и трошкова претходних година.</w:t>
            </w:r>
          </w:p>
        </w:tc>
      </w:tr>
      <w:tr w:rsidR="00C55D55" w:rsidRPr="00D32D0E">
        <w:trPr>
          <w:trHeight w:val="693"/>
        </w:trPr>
        <w:tc>
          <w:tcPr>
            <w:tcW w:w="7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13.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D55" w:rsidRPr="00586DD6" w:rsidRDefault="00C55D55" w:rsidP="006B1FB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Услуге финансијског извештавања и извршења буџета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190.000</w:t>
            </w:r>
          </w:p>
        </w:tc>
        <w:tc>
          <w:tcPr>
            <w:tcW w:w="15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190.000</w:t>
            </w:r>
          </w:p>
        </w:tc>
        <w:tc>
          <w:tcPr>
            <w:tcW w:w="165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423500</w:t>
            </w:r>
          </w:p>
        </w:tc>
        <w:tc>
          <w:tcPr>
            <w:tcW w:w="1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Уговор о делу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C55D55" w:rsidRPr="00D32D0E">
        <w:trPr>
          <w:trHeight w:val="693"/>
        </w:trPr>
        <w:tc>
          <w:tcPr>
            <w:tcW w:w="77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 xml:space="preserve">ст набавке; начин утврђивања процењене </w:t>
            </w:r>
            <w:r>
              <w:rPr>
                <w:b/>
                <w:bCs/>
                <w:lang w:val="sr-Cyrl-CS"/>
              </w:rPr>
              <w:t>вредности</w:t>
            </w:r>
          </w:p>
          <w:p w:rsidR="00C55D55" w:rsidRDefault="00C55D55" w:rsidP="006B1FB1">
            <w:pPr>
              <w:rPr>
                <w:b/>
                <w:bCs/>
                <w:lang w:val="sr-Cyrl-CS"/>
              </w:rPr>
            </w:pPr>
          </w:p>
        </w:tc>
        <w:tc>
          <w:tcPr>
            <w:tcW w:w="11272" w:type="dxa"/>
            <w:gridSpan w:val="1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Стручне услуге.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2017.г. и издатака претходних година</w:t>
            </w:r>
          </w:p>
        </w:tc>
      </w:tr>
      <w:tr w:rsidR="00C55D55" w:rsidRPr="00D32D0E">
        <w:trPr>
          <w:trHeight w:val="1263"/>
        </w:trPr>
        <w:tc>
          <w:tcPr>
            <w:tcW w:w="7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14.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D55" w:rsidRDefault="00C55D55" w:rsidP="006B1FB1">
            <w:pPr>
              <w:shd w:val="clear" w:color="auto" w:fill="FFCC99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Књиговодствене услуге</w:t>
            </w:r>
          </w:p>
          <w:p w:rsidR="00C55D55" w:rsidRDefault="00C55D55" w:rsidP="006B1FB1">
            <w:pPr>
              <w:rPr>
                <w:b/>
                <w:bCs/>
                <w:lang w:val="sr-Cyrl-CS"/>
              </w:rPr>
            </w:pPr>
          </w:p>
          <w:p w:rsidR="00C55D55" w:rsidRPr="00586DD6" w:rsidRDefault="00C55D55" w:rsidP="006B1FB1">
            <w:pPr>
              <w:rPr>
                <w:b/>
                <w:bCs/>
                <w:lang w:val="sr-Cyrl-CS"/>
              </w:rPr>
            </w:pP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474.000</w:t>
            </w:r>
          </w:p>
        </w:tc>
        <w:tc>
          <w:tcPr>
            <w:tcW w:w="15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474.000</w:t>
            </w:r>
          </w:p>
        </w:tc>
        <w:tc>
          <w:tcPr>
            <w:tcW w:w="1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423500</w:t>
            </w:r>
          </w:p>
        </w:tc>
        <w:tc>
          <w:tcPr>
            <w:tcW w:w="14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Уговор о делу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C55D55" w:rsidRPr="00D32D0E">
        <w:trPr>
          <w:trHeight w:val="1263"/>
        </w:trPr>
        <w:tc>
          <w:tcPr>
            <w:tcW w:w="77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 xml:space="preserve">ст набавке; начин утврђивања процењене </w:t>
            </w:r>
            <w:r>
              <w:rPr>
                <w:b/>
                <w:bCs/>
                <w:lang w:val="sr-Cyrl-CS"/>
              </w:rPr>
              <w:t>вредности</w:t>
            </w:r>
          </w:p>
          <w:p w:rsidR="00C55D55" w:rsidRDefault="00C55D55" w:rsidP="006B1FB1">
            <w:pPr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rPr>
                <w:b/>
                <w:bCs/>
                <w:lang w:val="sr-Cyrl-CS"/>
              </w:rPr>
            </w:pPr>
          </w:p>
        </w:tc>
        <w:tc>
          <w:tcPr>
            <w:tcW w:w="11272" w:type="dxa"/>
            <w:gridSpan w:val="1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Стручне услуге.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2017.г. и издатака претходних година</w:t>
            </w:r>
          </w:p>
        </w:tc>
      </w:tr>
      <w:tr w:rsidR="00C55D55" w:rsidRPr="00D32D0E">
        <w:tblPrEx>
          <w:tblInd w:w="0" w:type="nil"/>
        </w:tblPrEx>
        <w:trPr>
          <w:trHeight w:val="842"/>
        </w:trPr>
        <w:tc>
          <w:tcPr>
            <w:tcW w:w="764" w:type="dxa"/>
            <w:vMerge w:val="restart"/>
            <w:tcBorders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15.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D55" w:rsidRDefault="00C55D55" w:rsidP="006B1FB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Текуће поправке зграда</w:t>
            </w:r>
          </w:p>
          <w:p w:rsidR="00C55D55" w:rsidRPr="00586DD6" w:rsidRDefault="00C55D55" w:rsidP="006B1FB1">
            <w:pPr>
              <w:rPr>
                <w:b/>
                <w:bCs/>
                <w:lang w:val="sr-Cyrl-CS"/>
              </w:rPr>
            </w:pP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472.800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567.000 са ПДВ</w:t>
            </w:r>
          </w:p>
        </w:tc>
        <w:tc>
          <w:tcPr>
            <w:tcW w:w="1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472.800</w:t>
            </w:r>
          </w:p>
        </w:tc>
        <w:tc>
          <w:tcPr>
            <w:tcW w:w="1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425100</w:t>
            </w:r>
          </w:p>
        </w:tc>
        <w:tc>
          <w:tcPr>
            <w:tcW w:w="12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Путем наруџбенице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C55D55" w:rsidRPr="00D32D0E">
        <w:tblPrEx>
          <w:tblInd w:w="0" w:type="nil"/>
        </w:tblPrEx>
        <w:trPr>
          <w:trHeight w:val="1182"/>
        </w:trPr>
        <w:tc>
          <w:tcPr>
            <w:tcW w:w="76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 xml:space="preserve">ст набавке; начин утврђивања процењене </w:t>
            </w:r>
            <w:r>
              <w:rPr>
                <w:b/>
                <w:bCs/>
                <w:lang w:val="sr-Cyrl-CS"/>
              </w:rPr>
              <w:t>вредности</w:t>
            </w:r>
          </w:p>
          <w:p w:rsidR="00C55D55" w:rsidRDefault="00C55D55" w:rsidP="006B1FB1">
            <w:pPr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rPr>
                <w:b/>
                <w:bCs/>
                <w:lang w:val="sr-Cyrl-CS"/>
              </w:rPr>
            </w:pPr>
          </w:p>
        </w:tc>
        <w:tc>
          <w:tcPr>
            <w:tcW w:w="11284" w:type="dxa"/>
            <w:gridSpan w:val="1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Редовно одржавање зграда.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2017.г. и опредељених средстава од стране оснивача.</w:t>
            </w:r>
          </w:p>
        </w:tc>
      </w:tr>
      <w:tr w:rsidR="00C55D55" w:rsidRPr="00D32D0E">
        <w:tblPrEx>
          <w:tblInd w:w="0" w:type="nil"/>
        </w:tblPrEx>
        <w:trPr>
          <w:trHeight w:val="1575"/>
        </w:trPr>
        <w:tc>
          <w:tcPr>
            <w:tcW w:w="764" w:type="dxa"/>
            <w:vMerge w:val="restart"/>
            <w:tcBorders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16.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D55" w:rsidRDefault="00C55D55" w:rsidP="006B1FB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Текуће поправке опреме</w:t>
            </w:r>
          </w:p>
          <w:p w:rsidR="00C55D55" w:rsidRDefault="00C55D55" w:rsidP="006B1FB1">
            <w:pPr>
              <w:rPr>
                <w:b/>
                <w:bCs/>
                <w:lang w:val="sr-Cyrl-CS"/>
              </w:rPr>
            </w:pPr>
          </w:p>
          <w:p w:rsidR="00C55D55" w:rsidRPr="00344411" w:rsidRDefault="00C55D55" w:rsidP="006B1FB1">
            <w:pPr>
              <w:rPr>
                <w:b/>
                <w:bCs/>
                <w:lang w:val="sr-Cyrl-CS"/>
              </w:rPr>
            </w:pPr>
          </w:p>
        </w:tc>
        <w:tc>
          <w:tcPr>
            <w:tcW w:w="16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458.333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550.000</w:t>
            </w:r>
          </w:p>
        </w:tc>
        <w:tc>
          <w:tcPr>
            <w:tcW w:w="18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458.333</w:t>
            </w:r>
          </w:p>
        </w:tc>
        <w:tc>
          <w:tcPr>
            <w:tcW w:w="1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425200</w:t>
            </w:r>
          </w:p>
        </w:tc>
        <w:tc>
          <w:tcPr>
            <w:tcW w:w="1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Путем наруџбенице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C55D55" w:rsidRPr="00D32D0E">
        <w:tblPrEx>
          <w:tblInd w:w="0" w:type="nil"/>
        </w:tblPrEx>
        <w:trPr>
          <w:trHeight w:val="1766"/>
        </w:trPr>
        <w:tc>
          <w:tcPr>
            <w:tcW w:w="76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 xml:space="preserve">ст набавке; начин утврђивања процењене </w:t>
            </w:r>
            <w:r>
              <w:rPr>
                <w:b/>
                <w:bCs/>
                <w:lang w:val="sr-Cyrl-CS"/>
              </w:rPr>
              <w:t>вредности</w:t>
            </w:r>
          </w:p>
          <w:p w:rsidR="00C55D55" w:rsidRDefault="00C55D55" w:rsidP="006B1FB1">
            <w:pPr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rPr>
                <w:b/>
                <w:bCs/>
                <w:lang w:val="sr-Cyrl-CS"/>
              </w:rPr>
            </w:pPr>
          </w:p>
        </w:tc>
        <w:tc>
          <w:tcPr>
            <w:tcW w:w="11284" w:type="dxa"/>
            <w:gridSpan w:val="1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Редовно одржавање опреме.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2017.г. и опредељених средстава од стране оснивача</w:t>
            </w:r>
          </w:p>
        </w:tc>
      </w:tr>
      <w:tr w:rsidR="00C55D55" w:rsidRPr="00D32D0E">
        <w:tblPrEx>
          <w:tblInd w:w="0" w:type="nil"/>
        </w:tblPrEx>
        <w:trPr>
          <w:trHeight w:val="923"/>
        </w:trPr>
        <w:tc>
          <w:tcPr>
            <w:tcW w:w="764" w:type="dxa"/>
            <w:vMerge w:val="restart"/>
            <w:tcBorders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17.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D55" w:rsidRPr="00344411" w:rsidRDefault="00C55D55" w:rsidP="006B1FB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Телефон</w:t>
            </w:r>
          </w:p>
        </w:tc>
        <w:tc>
          <w:tcPr>
            <w:tcW w:w="16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300.000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360.000 са ПДВ</w:t>
            </w:r>
          </w:p>
        </w:tc>
        <w:tc>
          <w:tcPr>
            <w:tcW w:w="1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300.000</w:t>
            </w:r>
          </w:p>
        </w:tc>
        <w:tc>
          <w:tcPr>
            <w:tcW w:w="11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421411</w:t>
            </w:r>
          </w:p>
        </w:tc>
        <w:tc>
          <w:tcPr>
            <w:tcW w:w="11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</w:tc>
        <w:tc>
          <w:tcPr>
            <w:tcW w:w="2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Путем наруџбенице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C55D55" w:rsidRPr="00D32D0E">
        <w:tblPrEx>
          <w:tblInd w:w="0" w:type="nil"/>
        </w:tblPrEx>
        <w:trPr>
          <w:trHeight w:val="883"/>
        </w:trPr>
        <w:tc>
          <w:tcPr>
            <w:tcW w:w="76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 xml:space="preserve">ст набавке; начин утврђивања процењене </w:t>
            </w:r>
            <w:r>
              <w:rPr>
                <w:b/>
                <w:bCs/>
                <w:lang w:val="sr-Cyrl-CS"/>
              </w:rPr>
              <w:t>вредности</w:t>
            </w:r>
          </w:p>
          <w:p w:rsidR="00C55D55" w:rsidRPr="00D32D0E" w:rsidRDefault="00C55D55" w:rsidP="006B1FB1">
            <w:pPr>
              <w:rPr>
                <w:b/>
                <w:bCs/>
              </w:rPr>
            </w:pPr>
          </w:p>
        </w:tc>
        <w:tc>
          <w:tcPr>
            <w:tcW w:w="11284" w:type="dxa"/>
            <w:gridSpan w:val="1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Потрошња фиксних телефона.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2017.г. и потрошње претходног периода.</w:t>
            </w:r>
          </w:p>
        </w:tc>
      </w:tr>
      <w:tr w:rsidR="00C55D55" w:rsidRPr="00D32D0E">
        <w:tblPrEx>
          <w:tblInd w:w="0" w:type="nil"/>
        </w:tblPrEx>
        <w:trPr>
          <w:trHeight w:val="842"/>
        </w:trPr>
        <w:tc>
          <w:tcPr>
            <w:tcW w:w="764" w:type="dxa"/>
            <w:vMerge w:val="restart"/>
            <w:tcBorders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18.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D55" w:rsidRDefault="00C55D55" w:rsidP="006B1FB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Интернет</w:t>
            </w:r>
          </w:p>
          <w:p w:rsidR="00C55D55" w:rsidRPr="00344411" w:rsidRDefault="00C55D55" w:rsidP="006B1FB1">
            <w:pPr>
              <w:rPr>
                <w:b/>
                <w:bCs/>
                <w:lang w:val="sr-Cyrl-CS"/>
              </w:rPr>
            </w:pPr>
          </w:p>
        </w:tc>
        <w:tc>
          <w:tcPr>
            <w:tcW w:w="1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233.333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280.000 са ПДВ</w:t>
            </w: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233.333</w:t>
            </w:r>
          </w:p>
        </w:tc>
        <w:tc>
          <w:tcPr>
            <w:tcW w:w="1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421412</w:t>
            </w:r>
          </w:p>
        </w:tc>
        <w:tc>
          <w:tcPr>
            <w:tcW w:w="11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</w:tc>
        <w:tc>
          <w:tcPr>
            <w:tcW w:w="13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Путем наруџбенице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C55D55" w:rsidRPr="00D32D0E">
        <w:tblPrEx>
          <w:tblInd w:w="0" w:type="nil"/>
        </w:tblPrEx>
        <w:trPr>
          <w:trHeight w:val="666"/>
        </w:trPr>
        <w:tc>
          <w:tcPr>
            <w:tcW w:w="76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 xml:space="preserve">ст набавке; начин утврђивања процењене </w:t>
            </w:r>
            <w:r>
              <w:rPr>
                <w:b/>
                <w:bCs/>
                <w:lang w:val="sr-Cyrl-CS"/>
              </w:rPr>
              <w:t>вредности</w:t>
            </w:r>
          </w:p>
          <w:p w:rsidR="00C55D55" w:rsidRDefault="00C55D55" w:rsidP="006B1FB1">
            <w:pPr>
              <w:rPr>
                <w:b/>
                <w:bCs/>
                <w:lang w:val="sr-Cyrl-CS"/>
              </w:rPr>
            </w:pPr>
          </w:p>
        </w:tc>
        <w:tc>
          <w:tcPr>
            <w:tcW w:w="11284" w:type="dxa"/>
            <w:gridSpan w:val="1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Потрошња интернета АДСЛ, Орион телеком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2017.г. и потрошње претходног периода</w:t>
            </w:r>
          </w:p>
        </w:tc>
      </w:tr>
      <w:tr w:rsidR="00C55D55" w:rsidRPr="00D32D0E">
        <w:tblPrEx>
          <w:tblInd w:w="0" w:type="nil"/>
        </w:tblPrEx>
        <w:trPr>
          <w:trHeight w:val="666"/>
        </w:trPr>
        <w:tc>
          <w:tcPr>
            <w:tcW w:w="764" w:type="dxa"/>
            <w:vMerge w:val="restart"/>
            <w:tcBorders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19.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D55" w:rsidRDefault="00C55D55" w:rsidP="006B1FB1">
            <w:pPr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Поштанске услуге</w:t>
            </w:r>
          </w:p>
          <w:p w:rsidR="00C55D55" w:rsidRPr="00344411" w:rsidRDefault="00C55D55" w:rsidP="006B1FB1">
            <w:pPr>
              <w:rPr>
                <w:b/>
                <w:bCs/>
                <w:lang w:val="sr-Cyrl-CS"/>
              </w:rPr>
            </w:pPr>
          </w:p>
        </w:tc>
        <w:tc>
          <w:tcPr>
            <w:tcW w:w="15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74.000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89.000 са ПДВ</w:t>
            </w:r>
          </w:p>
        </w:tc>
        <w:tc>
          <w:tcPr>
            <w:tcW w:w="1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74.000</w:t>
            </w:r>
          </w:p>
        </w:tc>
        <w:tc>
          <w:tcPr>
            <w:tcW w:w="1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421421</w:t>
            </w:r>
          </w:p>
        </w:tc>
        <w:tc>
          <w:tcPr>
            <w:tcW w:w="12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</w:tc>
        <w:tc>
          <w:tcPr>
            <w:tcW w:w="12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Путем наруџбенице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C55D55" w:rsidRPr="00D32D0E">
        <w:tblPrEx>
          <w:tblInd w:w="0" w:type="nil"/>
        </w:tblPrEx>
        <w:trPr>
          <w:trHeight w:val="666"/>
        </w:trPr>
        <w:tc>
          <w:tcPr>
            <w:tcW w:w="764" w:type="dxa"/>
            <w:vMerge/>
            <w:tcBorders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 xml:space="preserve">ст набавке; начин утврђивања процењене </w:t>
            </w:r>
            <w:r>
              <w:rPr>
                <w:b/>
                <w:bCs/>
                <w:lang w:val="sr-Cyrl-CS"/>
              </w:rPr>
              <w:t>вредности</w:t>
            </w:r>
          </w:p>
          <w:p w:rsidR="00C55D55" w:rsidRDefault="00C55D55" w:rsidP="006B1FB1">
            <w:pPr>
              <w:rPr>
                <w:b/>
                <w:bCs/>
                <w:lang w:val="sr-Cyrl-CS"/>
              </w:rPr>
            </w:pPr>
          </w:p>
        </w:tc>
        <w:tc>
          <w:tcPr>
            <w:tcW w:w="11284" w:type="dxa"/>
            <w:gridSpan w:val="1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Стандардне поштанске услуге</w:t>
            </w:r>
          </w:p>
          <w:p w:rsidR="00C55D55" w:rsidRDefault="00C55D55" w:rsidP="006B1FB1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2017.г. и потрошње претходног периода</w:t>
            </w:r>
          </w:p>
        </w:tc>
      </w:tr>
      <w:tr w:rsidR="00C55D55" w:rsidRPr="00D32D0E">
        <w:tblPrEx>
          <w:tblInd w:w="0" w:type="nil"/>
        </w:tblPrEx>
        <w:trPr>
          <w:trHeight w:val="1004"/>
        </w:trPr>
        <w:tc>
          <w:tcPr>
            <w:tcW w:w="764" w:type="dxa"/>
            <w:vMerge w:val="restart"/>
            <w:tcBorders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D55" w:rsidRDefault="00C55D55" w:rsidP="006B1FB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Остале ПТТ услуге</w:t>
            </w:r>
          </w:p>
          <w:p w:rsidR="00C55D55" w:rsidRPr="0084364F" w:rsidRDefault="00C55D55" w:rsidP="006B1FB1">
            <w:pPr>
              <w:rPr>
                <w:b/>
                <w:bCs/>
                <w:lang w:val="sr-Cyrl-CS"/>
              </w:rPr>
            </w:pPr>
          </w:p>
        </w:tc>
        <w:tc>
          <w:tcPr>
            <w:tcW w:w="15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200.000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240.000 са ПДВ</w:t>
            </w:r>
          </w:p>
        </w:tc>
        <w:tc>
          <w:tcPr>
            <w:tcW w:w="16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200.000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421429</w:t>
            </w:r>
          </w:p>
        </w:tc>
        <w:tc>
          <w:tcPr>
            <w:tcW w:w="14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</w:tc>
        <w:tc>
          <w:tcPr>
            <w:tcW w:w="15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Путем наруџбенице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C55D55" w:rsidRPr="00D32D0E">
        <w:tblPrEx>
          <w:tblInd w:w="0" w:type="nil"/>
        </w:tblPrEx>
        <w:trPr>
          <w:trHeight w:val="1522"/>
        </w:trPr>
        <w:tc>
          <w:tcPr>
            <w:tcW w:w="76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 xml:space="preserve">ст набавке; начин утврђивања процењене </w:t>
            </w:r>
            <w:r>
              <w:rPr>
                <w:b/>
                <w:bCs/>
                <w:lang w:val="sr-Cyrl-CS"/>
              </w:rPr>
              <w:t>вредности</w:t>
            </w:r>
          </w:p>
          <w:p w:rsidR="00C55D55" w:rsidRDefault="00C55D55" w:rsidP="006B1FB1">
            <w:pPr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rPr>
                <w:b/>
                <w:bCs/>
                <w:lang w:val="sr-Cyrl-CS"/>
              </w:rPr>
            </w:pPr>
          </w:p>
        </w:tc>
        <w:tc>
          <w:tcPr>
            <w:tcW w:w="11284" w:type="dxa"/>
            <w:gridSpan w:val="1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Остале ПТТ услуге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2017г. и потрошње претходног периода</w:t>
            </w:r>
          </w:p>
        </w:tc>
      </w:tr>
      <w:tr w:rsidR="00C55D55" w:rsidRPr="00D32D0E">
        <w:tblPrEx>
          <w:tblInd w:w="0" w:type="nil"/>
        </w:tblPrEx>
        <w:trPr>
          <w:trHeight w:val="706"/>
        </w:trPr>
        <w:tc>
          <w:tcPr>
            <w:tcW w:w="764" w:type="dxa"/>
            <w:vMerge w:val="restart"/>
            <w:tcBorders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21.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D55" w:rsidRPr="001525B1" w:rsidRDefault="00C55D55" w:rsidP="006B1FB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Медицинске услуге ендокринолог</w:t>
            </w:r>
          </w:p>
        </w:tc>
        <w:tc>
          <w:tcPr>
            <w:tcW w:w="15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240.000</w:t>
            </w:r>
          </w:p>
        </w:tc>
        <w:tc>
          <w:tcPr>
            <w:tcW w:w="15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240.000</w:t>
            </w:r>
          </w:p>
        </w:tc>
        <w:tc>
          <w:tcPr>
            <w:tcW w:w="13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424000</w:t>
            </w:r>
          </w:p>
        </w:tc>
        <w:tc>
          <w:tcPr>
            <w:tcW w:w="12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</w:tc>
        <w:tc>
          <w:tcPr>
            <w:tcW w:w="14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Уговор о делу</w:t>
            </w:r>
          </w:p>
        </w:tc>
      </w:tr>
      <w:tr w:rsidR="00C55D55" w:rsidRPr="00D32D0E">
        <w:tblPrEx>
          <w:tblInd w:w="0" w:type="nil"/>
        </w:tblPrEx>
        <w:trPr>
          <w:trHeight w:val="802"/>
        </w:trPr>
        <w:tc>
          <w:tcPr>
            <w:tcW w:w="76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 xml:space="preserve">ст набавке; начин утврђивања процењене </w:t>
            </w:r>
            <w:r>
              <w:rPr>
                <w:b/>
                <w:bCs/>
                <w:lang w:val="sr-Cyrl-CS"/>
              </w:rPr>
              <w:t>вредности</w:t>
            </w:r>
          </w:p>
          <w:p w:rsidR="00C55D55" w:rsidRPr="00D32D0E" w:rsidRDefault="00C55D55" w:rsidP="006B1FB1">
            <w:pPr>
              <w:rPr>
                <w:b/>
                <w:bCs/>
              </w:rPr>
            </w:pPr>
          </w:p>
        </w:tc>
        <w:tc>
          <w:tcPr>
            <w:tcW w:w="11284" w:type="dxa"/>
            <w:gridSpan w:val="1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Стручне услуге ендокринолога.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2017г. и уговора из претходног периода</w:t>
            </w:r>
          </w:p>
        </w:tc>
      </w:tr>
      <w:tr w:rsidR="00C55D55" w:rsidRPr="00D32D0E">
        <w:tblPrEx>
          <w:tblInd w:w="0" w:type="nil"/>
        </w:tblPrEx>
        <w:trPr>
          <w:trHeight w:val="1195"/>
        </w:trPr>
        <w:tc>
          <w:tcPr>
            <w:tcW w:w="76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 xml:space="preserve">ст набавке; начин утврђивања процењене </w:t>
            </w:r>
            <w:r>
              <w:rPr>
                <w:b/>
                <w:bCs/>
                <w:lang w:val="sr-Cyrl-CS"/>
              </w:rPr>
              <w:t>вредности</w:t>
            </w:r>
          </w:p>
          <w:p w:rsidR="00C55D55" w:rsidRDefault="00C55D55" w:rsidP="006B1FB1">
            <w:pPr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rPr>
                <w:b/>
                <w:bCs/>
                <w:lang w:val="sr-Cyrl-CS"/>
              </w:rPr>
            </w:pPr>
          </w:p>
        </w:tc>
        <w:tc>
          <w:tcPr>
            <w:tcW w:w="11284" w:type="dxa"/>
            <w:gridSpan w:val="1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Стручне услуге ендокринолога.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2016.г. и уговора из претходног периода</w:t>
            </w:r>
          </w:p>
        </w:tc>
      </w:tr>
      <w:tr w:rsidR="00C55D55" w:rsidRPr="00D32D0E">
        <w:tblPrEx>
          <w:tblInd w:w="0" w:type="nil"/>
        </w:tblPrEx>
        <w:trPr>
          <w:trHeight w:val="1032"/>
        </w:trPr>
        <w:tc>
          <w:tcPr>
            <w:tcW w:w="764" w:type="dxa"/>
            <w:vMerge w:val="restart"/>
            <w:tcBorders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22.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D55" w:rsidRDefault="00C55D55" w:rsidP="006B1FB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Услуге јавног здравља</w:t>
            </w:r>
          </w:p>
          <w:p w:rsidR="00C55D55" w:rsidRPr="007C0C4A" w:rsidRDefault="00C55D55" w:rsidP="006B1FB1">
            <w:pPr>
              <w:rPr>
                <w:b/>
                <w:bCs/>
                <w:lang w:val="sr-Cyrl-CS"/>
              </w:rPr>
            </w:pPr>
          </w:p>
        </w:tc>
        <w:tc>
          <w:tcPr>
            <w:tcW w:w="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8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423000</w:t>
            </w:r>
          </w:p>
        </w:tc>
        <w:tc>
          <w:tcPr>
            <w:tcW w:w="1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</w:tc>
        <w:tc>
          <w:tcPr>
            <w:tcW w:w="12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Прегледи запослених</w:t>
            </w:r>
          </w:p>
        </w:tc>
      </w:tr>
      <w:tr w:rsidR="00C55D55" w:rsidRPr="00D32D0E">
        <w:tblPrEx>
          <w:tblInd w:w="0" w:type="nil"/>
        </w:tblPrEx>
        <w:trPr>
          <w:trHeight w:val="788"/>
        </w:trPr>
        <w:tc>
          <w:tcPr>
            <w:tcW w:w="76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 xml:space="preserve">ст набавке; начин утврђивања процењене </w:t>
            </w:r>
            <w:r>
              <w:rPr>
                <w:b/>
                <w:bCs/>
                <w:lang w:val="sr-Cyrl-CS"/>
              </w:rPr>
              <w:t>вредности</w:t>
            </w:r>
          </w:p>
          <w:p w:rsidR="00C55D55" w:rsidRDefault="00C55D55" w:rsidP="006B1FB1">
            <w:pPr>
              <w:rPr>
                <w:b/>
                <w:bCs/>
                <w:lang w:val="sr-Cyrl-CS"/>
              </w:rPr>
            </w:pPr>
          </w:p>
        </w:tc>
        <w:tc>
          <w:tcPr>
            <w:tcW w:w="11284" w:type="dxa"/>
            <w:gridSpan w:val="1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Обавезни лекарски прегледи запослених  (возачи,запослени изложени радијацији)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2017г. и уговора из претходног периода</w:t>
            </w:r>
          </w:p>
        </w:tc>
      </w:tr>
      <w:tr w:rsidR="00C55D55" w:rsidRPr="00D32D0E">
        <w:tblPrEx>
          <w:tblInd w:w="0" w:type="nil"/>
        </w:tblPrEx>
        <w:trPr>
          <w:trHeight w:val="1279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23.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D55" w:rsidRPr="0035057D" w:rsidRDefault="00C55D55" w:rsidP="006B1FB1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35057D">
              <w:rPr>
                <w:b/>
                <w:bCs/>
                <w:sz w:val="20"/>
                <w:szCs w:val="20"/>
                <w:lang w:val="sr-Cyrl-CS"/>
              </w:rPr>
              <w:t>Медицински инструменти (потрошни материјал)</w:t>
            </w:r>
          </w:p>
          <w:p w:rsidR="00C55D55" w:rsidRPr="0035057D" w:rsidRDefault="00C55D55" w:rsidP="006B1FB1">
            <w:pPr>
              <w:rPr>
                <w:b/>
                <w:bCs/>
                <w:lang w:val="sr-Cyrl-CS"/>
              </w:rPr>
            </w:pPr>
          </w:p>
        </w:tc>
        <w:tc>
          <w:tcPr>
            <w:tcW w:w="1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110.833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133.000 са ПДВ</w:t>
            </w:r>
          </w:p>
        </w:tc>
        <w:tc>
          <w:tcPr>
            <w:tcW w:w="17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110.833</w:t>
            </w:r>
          </w:p>
        </w:tc>
        <w:tc>
          <w:tcPr>
            <w:tcW w:w="14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426900</w:t>
            </w:r>
          </w:p>
        </w:tc>
        <w:tc>
          <w:tcPr>
            <w:tcW w:w="1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</w:tc>
        <w:tc>
          <w:tcPr>
            <w:tcW w:w="13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2017</w:t>
            </w:r>
          </w:p>
        </w:tc>
        <w:tc>
          <w:tcPr>
            <w:tcW w:w="11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2017</w:t>
            </w:r>
          </w:p>
        </w:tc>
        <w:tc>
          <w:tcPr>
            <w:tcW w:w="1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2017</w:t>
            </w:r>
          </w:p>
        </w:tc>
        <w:tc>
          <w:tcPr>
            <w:tcW w:w="1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Путем наруџбенице</w:t>
            </w:r>
          </w:p>
        </w:tc>
      </w:tr>
      <w:tr w:rsidR="00C55D55" w:rsidRPr="00D32D0E">
        <w:tblPrEx>
          <w:tblInd w:w="0" w:type="nil"/>
        </w:tblPrEx>
        <w:trPr>
          <w:trHeight w:val="1279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 xml:space="preserve">ст набавке; начин утврђивања процењене </w:t>
            </w:r>
            <w:r>
              <w:rPr>
                <w:b/>
                <w:bCs/>
                <w:lang w:val="sr-Cyrl-CS"/>
              </w:rPr>
              <w:t>вредности</w:t>
            </w:r>
          </w:p>
          <w:p w:rsidR="00C55D55" w:rsidRPr="0035057D" w:rsidRDefault="00C55D55" w:rsidP="006B1FB1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284" w:type="dxa"/>
            <w:gridSpan w:val="1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Тренутни инструменти (пенови, пинцете, добоши....) су стари и потребна је обнова.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2017г. и увида у цене на тржишту</w:t>
            </w:r>
          </w:p>
        </w:tc>
      </w:tr>
      <w:tr w:rsidR="00C55D55" w:rsidRPr="00D32D0E">
        <w:tblPrEx>
          <w:tblInd w:w="0" w:type="nil"/>
        </w:tblPrEx>
        <w:trPr>
          <w:trHeight w:val="1038"/>
        </w:trPr>
        <w:tc>
          <w:tcPr>
            <w:tcW w:w="764" w:type="dxa"/>
            <w:vMerge w:val="restart"/>
            <w:tcBorders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24.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D55" w:rsidRDefault="00C55D55" w:rsidP="006B1FB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ЕКГ апарат</w:t>
            </w:r>
          </w:p>
          <w:p w:rsidR="00C55D55" w:rsidRPr="006B1FB1" w:rsidRDefault="00C55D55" w:rsidP="006B1FB1">
            <w:pPr>
              <w:rPr>
                <w:b/>
                <w:bCs/>
                <w:lang w:val="sr-Cyrl-CS"/>
              </w:rPr>
            </w:pPr>
          </w:p>
        </w:tc>
        <w:tc>
          <w:tcPr>
            <w:tcW w:w="1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208.333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250.000 са ПДВ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208.333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426900</w:t>
            </w:r>
          </w:p>
        </w:tc>
        <w:tc>
          <w:tcPr>
            <w:tcW w:w="13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</w:tc>
        <w:tc>
          <w:tcPr>
            <w:tcW w:w="13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2017</w:t>
            </w:r>
          </w:p>
        </w:tc>
        <w:tc>
          <w:tcPr>
            <w:tcW w:w="1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2017</w:t>
            </w:r>
          </w:p>
        </w:tc>
        <w:tc>
          <w:tcPr>
            <w:tcW w:w="1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2017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Путем наруџбенице</w:t>
            </w:r>
          </w:p>
        </w:tc>
      </w:tr>
      <w:tr w:rsidR="00C55D55" w:rsidRPr="00D32D0E">
        <w:tblPrEx>
          <w:tblInd w:w="0" w:type="nil"/>
        </w:tblPrEx>
        <w:trPr>
          <w:trHeight w:val="1490"/>
        </w:trPr>
        <w:tc>
          <w:tcPr>
            <w:tcW w:w="764" w:type="dxa"/>
            <w:vMerge/>
            <w:tcBorders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 xml:space="preserve">ст набавке; начин утврђивања процењене </w:t>
            </w:r>
            <w:r>
              <w:rPr>
                <w:b/>
                <w:bCs/>
                <w:lang w:val="sr-Cyrl-CS"/>
              </w:rPr>
              <w:t>вредности</w:t>
            </w:r>
          </w:p>
        </w:tc>
        <w:tc>
          <w:tcPr>
            <w:tcW w:w="11284" w:type="dxa"/>
            <w:gridSpan w:val="1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Због потребе посла потребан нов апарат поред постојећих..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2017г. и увида у цене на тржишту</w:t>
            </w:r>
          </w:p>
        </w:tc>
      </w:tr>
      <w:tr w:rsidR="00C55D55" w:rsidRPr="00D32D0E">
        <w:tblPrEx>
          <w:tblInd w:w="0" w:type="nil"/>
        </w:tblPrEx>
        <w:trPr>
          <w:trHeight w:val="636"/>
        </w:trPr>
        <w:tc>
          <w:tcPr>
            <w:tcW w:w="764" w:type="dxa"/>
            <w:vMerge w:val="restart"/>
            <w:tcBorders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25.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D55" w:rsidRDefault="00C55D55" w:rsidP="006B1FB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Микроскоп за гинекологију</w:t>
            </w:r>
          </w:p>
          <w:p w:rsidR="00C55D55" w:rsidRPr="006B1FB1" w:rsidRDefault="00C55D55" w:rsidP="006B1FB1">
            <w:pPr>
              <w:rPr>
                <w:b/>
                <w:bCs/>
                <w:lang w:val="sr-Cyrl-CS"/>
              </w:rPr>
            </w:pP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83.333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100.000 са ПДВ</w:t>
            </w:r>
          </w:p>
        </w:tc>
        <w:tc>
          <w:tcPr>
            <w:tcW w:w="15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83.333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426900</w:t>
            </w:r>
          </w:p>
        </w:tc>
        <w:tc>
          <w:tcPr>
            <w:tcW w:w="13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</w:tc>
        <w:tc>
          <w:tcPr>
            <w:tcW w:w="14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2017</w:t>
            </w:r>
          </w:p>
        </w:tc>
        <w:tc>
          <w:tcPr>
            <w:tcW w:w="1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2017</w:t>
            </w:r>
          </w:p>
        </w:tc>
        <w:tc>
          <w:tcPr>
            <w:tcW w:w="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2017</w:t>
            </w:r>
          </w:p>
        </w:tc>
        <w:tc>
          <w:tcPr>
            <w:tcW w:w="1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Путем наруџбенице</w:t>
            </w:r>
          </w:p>
        </w:tc>
      </w:tr>
      <w:tr w:rsidR="00C55D55" w:rsidRPr="00D32D0E">
        <w:tblPrEx>
          <w:tblInd w:w="0" w:type="nil"/>
        </w:tblPrEx>
        <w:trPr>
          <w:trHeight w:val="837"/>
        </w:trPr>
        <w:tc>
          <w:tcPr>
            <w:tcW w:w="764" w:type="dxa"/>
            <w:vMerge/>
            <w:tcBorders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Pr="006B1FB1" w:rsidRDefault="00C55D55" w:rsidP="006B1FB1">
            <w:pPr>
              <w:rPr>
                <w:b/>
                <w:bCs/>
                <w:sz w:val="18"/>
                <w:szCs w:val="18"/>
              </w:rPr>
            </w:pPr>
            <w:r w:rsidRPr="006B1FB1">
              <w:rPr>
                <w:b/>
                <w:bCs/>
                <w:sz w:val="18"/>
                <w:szCs w:val="18"/>
              </w:rPr>
              <w:t>Разлог и оправдан</w:t>
            </w:r>
            <w:r w:rsidRPr="006B1FB1">
              <w:rPr>
                <w:b/>
                <w:bCs/>
                <w:sz w:val="18"/>
                <w:szCs w:val="18"/>
                <w:lang w:val="sr-Cyrl-CS"/>
              </w:rPr>
              <w:t>о</w:t>
            </w:r>
            <w:r w:rsidRPr="006B1FB1">
              <w:rPr>
                <w:b/>
                <w:bCs/>
                <w:sz w:val="18"/>
                <w:szCs w:val="18"/>
              </w:rPr>
              <w:t xml:space="preserve">ст набавке; начин утврђивања процењене </w:t>
            </w:r>
            <w:r w:rsidRPr="006B1FB1">
              <w:rPr>
                <w:b/>
                <w:bCs/>
                <w:sz w:val="18"/>
                <w:szCs w:val="18"/>
                <w:lang w:val="sr-Cyrl-CS"/>
              </w:rPr>
              <w:t>вредности</w:t>
            </w:r>
          </w:p>
        </w:tc>
        <w:tc>
          <w:tcPr>
            <w:tcW w:w="11284" w:type="dxa"/>
            <w:gridSpan w:val="1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Због потребе посла на гинекологији потребан нов микроскоп.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2017г. и увида у цене на тржишту</w:t>
            </w:r>
          </w:p>
        </w:tc>
      </w:tr>
      <w:tr w:rsidR="00C55D55" w:rsidRPr="00D32D0E">
        <w:tblPrEx>
          <w:tblInd w:w="0" w:type="nil"/>
        </w:tblPrEx>
        <w:trPr>
          <w:trHeight w:val="1038"/>
        </w:trPr>
        <w:tc>
          <w:tcPr>
            <w:tcW w:w="764" w:type="dxa"/>
            <w:vMerge w:val="restart"/>
            <w:tcBorders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26.</w:t>
            </w: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D55" w:rsidRPr="006B1FB1" w:rsidRDefault="00C55D55" w:rsidP="006B1FB1">
            <w:pPr>
              <w:rPr>
                <w:b/>
                <w:bCs/>
                <w:lang w:val="sr-Cyrl-CS"/>
              </w:rPr>
            </w:pPr>
            <w:r w:rsidRPr="006B1FB1">
              <w:rPr>
                <w:b/>
                <w:bCs/>
                <w:lang w:val="sr-Cyrl-CS"/>
              </w:rPr>
              <w:t>Опрема за администрацију (рачунари, штампачи, клим</w:t>
            </w:r>
            <w:r>
              <w:rPr>
                <w:b/>
                <w:bCs/>
                <w:lang w:val="sr-Cyrl-CS"/>
              </w:rPr>
              <w:t>а апарат</w:t>
            </w:r>
            <w:r w:rsidRPr="006B1FB1">
              <w:rPr>
                <w:b/>
                <w:bCs/>
                <w:lang w:val="sr-Cyrl-CS"/>
              </w:rPr>
              <w:t>...)</w:t>
            </w:r>
          </w:p>
        </w:tc>
        <w:tc>
          <w:tcPr>
            <w:tcW w:w="14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333.333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400.000 са ПДВ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333.333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426900</w:t>
            </w:r>
          </w:p>
        </w:tc>
        <w:tc>
          <w:tcPr>
            <w:tcW w:w="14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</w:tc>
        <w:tc>
          <w:tcPr>
            <w:tcW w:w="14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2017</w:t>
            </w:r>
          </w:p>
        </w:tc>
        <w:tc>
          <w:tcPr>
            <w:tcW w:w="14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2016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2016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Путем наруџбенице</w:t>
            </w:r>
          </w:p>
        </w:tc>
      </w:tr>
      <w:tr w:rsidR="00C55D55" w:rsidRPr="00D32D0E">
        <w:tblPrEx>
          <w:tblInd w:w="0" w:type="nil"/>
        </w:tblPrEx>
        <w:trPr>
          <w:trHeight w:val="1072"/>
        </w:trPr>
        <w:tc>
          <w:tcPr>
            <w:tcW w:w="764" w:type="dxa"/>
            <w:vMerge/>
            <w:tcBorders>
              <w:right w:val="single" w:sz="4" w:space="0" w:color="auto"/>
            </w:tcBorders>
            <w:vAlign w:val="center"/>
          </w:tcPr>
          <w:p w:rsidR="00C55D55" w:rsidRDefault="00C55D55" w:rsidP="006B1FB1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5" w:rsidRPr="006B1FB1" w:rsidRDefault="00C55D55" w:rsidP="006B1F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84" w:type="dxa"/>
            <w:gridSpan w:val="1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55" w:rsidRDefault="00C55D55" w:rsidP="001070A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Потреба посла за основним средствима за рад.</w:t>
            </w:r>
          </w:p>
          <w:p w:rsidR="00C55D55" w:rsidRDefault="00C55D55" w:rsidP="001070A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2017г. и увида у цене на тржишту</w:t>
            </w:r>
          </w:p>
        </w:tc>
      </w:tr>
    </w:tbl>
    <w:p w:rsidR="00C55D55" w:rsidRPr="001070AE" w:rsidRDefault="00C55D55" w:rsidP="00C86E03">
      <w:pPr>
        <w:tabs>
          <w:tab w:val="left" w:pos="6426"/>
        </w:tabs>
        <w:rPr>
          <w:sz w:val="24"/>
          <w:szCs w:val="24"/>
        </w:rPr>
      </w:pPr>
    </w:p>
    <w:p w:rsidR="00C55D55" w:rsidRPr="001070AE" w:rsidRDefault="00C55D55" w:rsidP="007C0C4A">
      <w:pPr>
        <w:ind w:firstLine="708"/>
        <w:rPr>
          <w:sz w:val="24"/>
          <w:szCs w:val="24"/>
          <w:lang w:val="sr-Cyrl-CS"/>
        </w:rPr>
      </w:pPr>
      <w:r w:rsidRPr="001070AE">
        <w:rPr>
          <w:sz w:val="24"/>
          <w:szCs w:val="24"/>
          <w:lang w:val="sr-Cyrl-CS"/>
        </w:rPr>
        <w:t>У Коцељеви, дана____________2017. године</w:t>
      </w:r>
    </w:p>
    <w:p w:rsidR="00C55D55" w:rsidRPr="001070AE" w:rsidRDefault="00C55D55" w:rsidP="007C0C4A">
      <w:pPr>
        <w:tabs>
          <w:tab w:val="left" w:pos="9998"/>
        </w:tabs>
        <w:rPr>
          <w:sz w:val="24"/>
          <w:szCs w:val="24"/>
          <w:lang w:val="sr-Cyrl-CS"/>
        </w:rPr>
      </w:pPr>
      <w:r w:rsidRPr="001070AE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 xml:space="preserve">         </w:t>
      </w:r>
      <w:r w:rsidRPr="001070AE">
        <w:rPr>
          <w:sz w:val="24"/>
          <w:szCs w:val="24"/>
          <w:lang w:val="sr-Cyrl-CS"/>
        </w:rPr>
        <w:t>ПРЕДСЕДНИК УО ДОМА ЗДРАВЉА</w:t>
      </w:r>
    </w:p>
    <w:p w:rsidR="00C55D55" w:rsidRPr="001070AE" w:rsidRDefault="00C55D55" w:rsidP="001070AE">
      <w:pPr>
        <w:tabs>
          <w:tab w:val="left" w:pos="9998"/>
        </w:tabs>
        <w:jc w:val="right"/>
        <w:rPr>
          <w:sz w:val="24"/>
          <w:szCs w:val="24"/>
          <w:lang w:val="sr-Cyrl-CS"/>
        </w:rPr>
      </w:pPr>
      <w:r w:rsidRPr="001070AE"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sr-Cyrl-CS"/>
        </w:rPr>
        <w:t xml:space="preserve">                         </w:t>
      </w:r>
      <w:r w:rsidRPr="001070AE">
        <w:rPr>
          <w:sz w:val="24"/>
          <w:szCs w:val="24"/>
          <w:lang w:val="sr-Cyrl-CS"/>
        </w:rPr>
        <w:t>____________________________</w:t>
      </w:r>
    </w:p>
    <w:p w:rsidR="00C55D55" w:rsidRPr="001070AE" w:rsidRDefault="00C55D55" w:rsidP="007C0C4A">
      <w:pPr>
        <w:tabs>
          <w:tab w:val="left" w:pos="9998"/>
        </w:tabs>
        <w:rPr>
          <w:sz w:val="24"/>
          <w:szCs w:val="24"/>
          <w:lang w:val="sr-Cyrl-CS"/>
        </w:rPr>
      </w:pPr>
      <w:r w:rsidRPr="001070AE"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sr-Cyrl-CS"/>
        </w:rPr>
        <w:t xml:space="preserve">                         </w:t>
      </w:r>
      <w:r w:rsidRPr="001070AE">
        <w:rPr>
          <w:sz w:val="24"/>
          <w:szCs w:val="24"/>
          <w:lang w:val="sr-Cyrl-CS"/>
        </w:rPr>
        <w:t xml:space="preserve">  Максимовић Драган</w:t>
      </w:r>
    </w:p>
    <w:sectPr w:rsidR="00C55D55" w:rsidRPr="001070AE" w:rsidSect="00153D3B">
      <w:footerReference w:type="default" r:id="rId7"/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D55" w:rsidRDefault="00C55D55" w:rsidP="00C97EC2">
      <w:pPr>
        <w:spacing w:after="0" w:line="240" w:lineRule="auto"/>
      </w:pPr>
      <w:r>
        <w:separator/>
      </w:r>
    </w:p>
  </w:endnote>
  <w:endnote w:type="continuationSeparator" w:id="0">
    <w:p w:rsidR="00C55D55" w:rsidRDefault="00C55D55" w:rsidP="00C9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55" w:rsidRDefault="00C55D55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C55D55" w:rsidRDefault="00C55D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D55" w:rsidRDefault="00C55D55" w:rsidP="00C97EC2">
      <w:pPr>
        <w:spacing w:after="0" w:line="240" w:lineRule="auto"/>
      </w:pPr>
      <w:r>
        <w:separator/>
      </w:r>
    </w:p>
  </w:footnote>
  <w:footnote w:type="continuationSeparator" w:id="0">
    <w:p w:rsidR="00C55D55" w:rsidRDefault="00C55D55" w:rsidP="00C9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C899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90DF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F4C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5653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227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2DE0C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B440E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E342A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5CCD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805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60D3B"/>
    <w:multiLevelType w:val="hybridMultilevel"/>
    <w:tmpl w:val="5AA4E2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3"/>
  </w:num>
  <w:num w:numId="5">
    <w:abstractNumId w:val="14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534"/>
    <w:rsid w:val="000018C1"/>
    <w:rsid w:val="000202E8"/>
    <w:rsid w:val="00060F1A"/>
    <w:rsid w:val="00070DCD"/>
    <w:rsid w:val="00090C36"/>
    <w:rsid w:val="00092788"/>
    <w:rsid w:val="000A6E98"/>
    <w:rsid w:val="000C0A4F"/>
    <w:rsid w:val="000C3D43"/>
    <w:rsid w:val="000D758B"/>
    <w:rsid w:val="000E4433"/>
    <w:rsid w:val="000F382E"/>
    <w:rsid w:val="001070AE"/>
    <w:rsid w:val="00113886"/>
    <w:rsid w:val="001312CE"/>
    <w:rsid w:val="00142503"/>
    <w:rsid w:val="00147B52"/>
    <w:rsid w:val="001525B1"/>
    <w:rsid w:val="00153D3B"/>
    <w:rsid w:val="00163690"/>
    <w:rsid w:val="00183386"/>
    <w:rsid w:val="001872DA"/>
    <w:rsid w:val="001E0614"/>
    <w:rsid w:val="001E39FB"/>
    <w:rsid w:val="001E3D6B"/>
    <w:rsid w:val="00211E80"/>
    <w:rsid w:val="00217DBB"/>
    <w:rsid w:val="00231477"/>
    <w:rsid w:val="00245752"/>
    <w:rsid w:val="00257141"/>
    <w:rsid w:val="002735EB"/>
    <w:rsid w:val="0029230D"/>
    <w:rsid w:val="00293CF1"/>
    <w:rsid w:val="002C62A1"/>
    <w:rsid w:val="002C7935"/>
    <w:rsid w:val="002D21B2"/>
    <w:rsid w:val="00300E66"/>
    <w:rsid w:val="00303746"/>
    <w:rsid w:val="00305A17"/>
    <w:rsid w:val="00335A79"/>
    <w:rsid w:val="00340C9D"/>
    <w:rsid w:val="00344411"/>
    <w:rsid w:val="0035057D"/>
    <w:rsid w:val="00373C27"/>
    <w:rsid w:val="003B0CCB"/>
    <w:rsid w:val="003D2986"/>
    <w:rsid w:val="003D6250"/>
    <w:rsid w:val="003E324C"/>
    <w:rsid w:val="003F2053"/>
    <w:rsid w:val="00404446"/>
    <w:rsid w:val="004078E4"/>
    <w:rsid w:val="004347D2"/>
    <w:rsid w:val="004431A3"/>
    <w:rsid w:val="00445037"/>
    <w:rsid w:val="00457000"/>
    <w:rsid w:val="00462A00"/>
    <w:rsid w:val="00471EC3"/>
    <w:rsid w:val="004832F1"/>
    <w:rsid w:val="00486BC3"/>
    <w:rsid w:val="00492655"/>
    <w:rsid w:val="004C5FCE"/>
    <w:rsid w:val="004E1449"/>
    <w:rsid w:val="004E574A"/>
    <w:rsid w:val="004F4B93"/>
    <w:rsid w:val="004F5DD5"/>
    <w:rsid w:val="004F6513"/>
    <w:rsid w:val="00534008"/>
    <w:rsid w:val="00540CF2"/>
    <w:rsid w:val="005739BB"/>
    <w:rsid w:val="00586DD6"/>
    <w:rsid w:val="005959B7"/>
    <w:rsid w:val="005C7EC4"/>
    <w:rsid w:val="005F1407"/>
    <w:rsid w:val="00611B2C"/>
    <w:rsid w:val="00635D89"/>
    <w:rsid w:val="00644985"/>
    <w:rsid w:val="00646A6E"/>
    <w:rsid w:val="006560E7"/>
    <w:rsid w:val="00657106"/>
    <w:rsid w:val="006747C0"/>
    <w:rsid w:val="00674881"/>
    <w:rsid w:val="0068284C"/>
    <w:rsid w:val="00690FEA"/>
    <w:rsid w:val="00696C7C"/>
    <w:rsid w:val="006B0DAC"/>
    <w:rsid w:val="006B1FB1"/>
    <w:rsid w:val="006C2A86"/>
    <w:rsid w:val="006F313E"/>
    <w:rsid w:val="007151CD"/>
    <w:rsid w:val="00734B1B"/>
    <w:rsid w:val="0075333A"/>
    <w:rsid w:val="007564D0"/>
    <w:rsid w:val="007626C6"/>
    <w:rsid w:val="00774C2D"/>
    <w:rsid w:val="00780E0A"/>
    <w:rsid w:val="00785EC2"/>
    <w:rsid w:val="007A6530"/>
    <w:rsid w:val="007B0FF3"/>
    <w:rsid w:val="007B7AEE"/>
    <w:rsid w:val="007C04B9"/>
    <w:rsid w:val="007C0C4A"/>
    <w:rsid w:val="007C143B"/>
    <w:rsid w:val="007D08EA"/>
    <w:rsid w:val="007D5654"/>
    <w:rsid w:val="007E2B40"/>
    <w:rsid w:val="007E5B18"/>
    <w:rsid w:val="00813D38"/>
    <w:rsid w:val="008256E9"/>
    <w:rsid w:val="008263B4"/>
    <w:rsid w:val="008418F5"/>
    <w:rsid w:val="0084364F"/>
    <w:rsid w:val="00844E3F"/>
    <w:rsid w:val="0085141C"/>
    <w:rsid w:val="00877AFC"/>
    <w:rsid w:val="00893B7C"/>
    <w:rsid w:val="008B367C"/>
    <w:rsid w:val="008E10CF"/>
    <w:rsid w:val="0091365B"/>
    <w:rsid w:val="009314D6"/>
    <w:rsid w:val="009346AA"/>
    <w:rsid w:val="00955487"/>
    <w:rsid w:val="009600A5"/>
    <w:rsid w:val="00960544"/>
    <w:rsid w:val="00964C6C"/>
    <w:rsid w:val="00996534"/>
    <w:rsid w:val="009A1D7C"/>
    <w:rsid w:val="009A3A91"/>
    <w:rsid w:val="009B2E9E"/>
    <w:rsid w:val="009F20EB"/>
    <w:rsid w:val="00A1021B"/>
    <w:rsid w:val="00A21D34"/>
    <w:rsid w:val="00A36ADC"/>
    <w:rsid w:val="00A52569"/>
    <w:rsid w:val="00AC4D6E"/>
    <w:rsid w:val="00AC7E90"/>
    <w:rsid w:val="00AD3E4B"/>
    <w:rsid w:val="00AD7AF4"/>
    <w:rsid w:val="00AE6A4A"/>
    <w:rsid w:val="00B15C5B"/>
    <w:rsid w:val="00B21EC3"/>
    <w:rsid w:val="00B23B4B"/>
    <w:rsid w:val="00B445AC"/>
    <w:rsid w:val="00B51010"/>
    <w:rsid w:val="00B57718"/>
    <w:rsid w:val="00B7186C"/>
    <w:rsid w:val="00B90E05"/>
    <w:rsid w:val="00B95D69"/>
    <w:rsid w:val="00B95EA7"/>
    <w:rsid w:val="00B974C1"/>
    <w:rsid w:val="00BC4211"/>
    <w:rsid w:val="00BD5EE0"/>
    <w:rsid w:val="00BE0EB0"/>
    <w:rsid w:val="00BE48BE"/>
    <w:rsid w:val="00BE5CBB"/>
    <w:rsid w:val="00BF4574"/>
    <w:rsid w:val="00BF5C65"/>
    <w:rsid w:val="00BF6405"/>
    <w:rsid w:val="00C07847"/>
    <w:rsid w:val="00C110EB"/>
    <w:rsid w:val="00C13EA3"/>
    <w:rsid w:val="00C20346"/>
    <w:rsid w:val="00C55D55"/>
    <w:rsid w:val="00C8509A"/>
    <w:rsid w:val="00C86E03"/>
    <w:rsid w:val="00C90320"/>
    <w:rsid w:val="00C97EC2"/>
    <w:rsid w:val="00CA603D"/>
    <w:rsid w:val="00CE21B9"/>
    <w:rsid w:val="00CE31AB"/>
    <w:rsid w:val="00CE4EFC"/>
    <w:rsid w:val="00CF529E"/>
    <w:rsid w:val="00D07AD3"/>
    <w:rsid w:val="00D32D0E"/>
    <w:rsid w:val="00D41D0E"/>
    <w:rsid w:val="00D46EEC"/>
    <w:rsid w:val="00D80FBA"/>
    <w:rsid w:val="00D9484A"/>
    <w:rsid w:val="00DA4DE5"/>
    <w:rsid w:val="00DB0D74"/>
    <w:rsid w:val="00DD4C4E"/>
    <w:rsid w:val="00DE230D"/>
    <w:rsid w:val="00DE4CF2"/>
    <w:rsid w:val="00DF2468"/>
    <w:rsid w:val="00E36A06"/>
    <w:rsid w:val="00E411B8"/>
    <w:rsid w:val="00E75B11"/>
    <w:rsid w:val="00E879F8"/>
    <w:rsid w:val="00EA4B57"/>
    <w:rsid w:val="00EA69E9"/>
    <w:rsid w:val="00EA73C5"/>
    <w:rsid w:val="00EB0A60"/>
    <w:rsid w:val="00EB0FD1"/>
    <w:rsid w:val="00EC4AD5"/>
    <w:rsid w:val="00EE243E"/>
    <w:rsid w:val="00EE42AD"/>
    <w:rsid w:val="00EF0884"/>
    <w:rsid w:val="00EF7BFB"/>
    <w:rsid w:val="00F03492"/>
    <w:rsid w:val="00F12E65"/>
    <w:rsid w:val="00F343B4"/>
    <w:rsid w:val="00F37930"/>
    <w:rsid w:val="00F42F73"/>
    <w:rsid w:val="00F47B6A"/>
    <w:rsid w:val="00F80F31"/>
    <w:rsid w:val="00F94617"/>
    <w:rsid w:val="00F949E4"/>
    <w:rsid w:val="00F95206"/>
    <w:rsid w:val="00FC74B7"/>
    <w:rsid w:val="00FD0FB2"/>
    <w:rsid w:val="00FF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E9"/>
    <w:pPr>
      <w:spacing w:after="200" w:line="276" w:lineRule="auto"/>
    </w:pPr>
    <w:rPr>
      <w:rFonts w:cs="Calibri"/>
      <w:lang w:val="sr-Latn-CS" w:eastAsia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653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1D34"/>
    <w:pPr>
      <w:ind w:left="720"/>
    </w:pPr>
  </w:style>
  <w:style w:type="paragraph" w:styleId="Header">
    <w:name w:val="header"/>
    <w:basedOn w:val="Normal"/>
    <w:link w:val="HeaderChar"/>
    <w:uiPriority w:val="99"/>
    <w:rsid w:val="00C9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7EC2"/>
  </w:style>
  <w:style w:type="paragraph" w:styleId="Footer">
    <w:name w:val="footer"/>
    <w:basedOn w:val="Normal"/>
    <w:link w:val="FooterChar"/>
    <w:uiPriority w:val="99"/>
    <w:rsid w:val="00C9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7EC2"/>
  </w:style>
  <w:style w:type="paragraph" w:styleId="BalloonText">
    <w:name w:val="Balloon Text"/>
    <w:basedOn w:val="Normal"/>
    <w:link w:val="BalloonTextChar"/>
    <w:uiPriority w:val="99"/>
    <w:semiHidden/>
    <w:rsid w:val="009A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422</TotalTime>
  <Pages>17</Pages>
  <Words>2236</Words>
  <Characters>12751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НАБАВКИ ЗА 2016</dc:title>
  <dc:subject/>
  <dc:creator>Da</dc:creator>
  <cp:keywords/>
  <dc:description/>
  <cp:lastModifiedBy>.</cp:lastModifiedBy>
  <cp:revision>13</cp:revision>
  <cp:lastPrinted>2016-02-01T12:05:00Z</cp:lastPrinted>
  <dcterms:created xsi:type="dcterms:W3CDTF">2016-01-28T11:21:00Z</dcterms:created>
  <dcterms:modified xsi:type="dcterms:W3CDTF">2017-02-02T09:24:00Z</dcterms:modified>
</cp:coreProperties>
</file>